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D7711" w14:textId="139F3E33" w:rsidR="004F601F" w:rsidRDefault="004F601F" w:rsidP="004F601F">
      <w:pPr>
        <w:tabs>
          <w:tab w:val="left" w:pos="4111"/>
        </w:tabs>
        <w:spacing w:after="0"/>
        <w:jc w:val="center"/>
        <w:rPr>
          <w:b/>
          <w:noProof/>
          <w:sz w:val="24"/>
          <w:szCs w:val="24"/>
          <w:u w:val="single"/>
          <w:lang w:val="fr-BE" w:eastAsia="en-GB"/>
        </w:rPr>
      </w:pPr>
      <w:bookmarkStart w:id="0" w:name="_GoBack"/>
      <w:r>
        <w:rPr>
          <w:b/>
          <w:noProof/>
          <w:sz w:val="24"/>
          <w:szCs w:val="24"/>
          <w:u w:val="single"/>
          <w:lang w:val="fr-BE" w:eastAsia="en-GB"/>
        </w:rPr>
        <w:t>Annexe 93</w:t>
      </w:r>
    </w:p>
    <w:bookmarkEnd w:id="0"/>
    <w:p w14:paraId="5F21E2B9" w14:textId="77777777" w:rsidR="004F601F" w:rsidRDefault="004F601F" w:rsidP="008038BC">
      <w:pPr>
        <w:tabs>
          <w:tab w:val="left" w:pos="4111"/>
        </w:tabs>
        <w:spacing w:after="0"/>
        <w:rPr>
          <w:b/>
          <w:noProof/>
          <w:sz w:val="24"/>
          <w:szCs w:val="24"/>
          <w:u w:val="single"/>
          <w:lang w:val="fr-BE" w:eastAsia="en-GB"/>
        </w:rPr>
      </w:pPr>
    </w:p>
    <w:p w14:paraId="69AA3BE0" w14:textId="0789F15F" w:rsidR="005409C4" w:rsidRPr="00FE16D9" w:rsidRDefault="009D629C" w:rsidP="008038BC">
      <w:pPr>
        <w:tabs>
          <w:tab w:val="left" w:pos="4111"/>
        </w:tabs>
        <w:spacing w:after="0"/>
        <w:rPr>
          <w:b/>
          <w:lang w:val="fr-BE"/>
        </w:rPr>
      </w:pPr>
      <w:r w:rsidRPr="00FE16D9">
        <w:rPr>
          <w:b/>
          <w:noProof/>
          <w:sz w:val="24"/>
          <w:szCs w:val="24"/>
          <w:u w:val="single"/>
          <w:lang w:val="fr-BE" w:eastAsia="en-GB"/>
        </w:rPr>
        <w:t>PRESCRIPTION MEDICALE</w:t>
      </w:r>
      <w:r w:rsidR="008038BC" w:rsidRPr="00FE16D9">
        <w:rPr>
          <w:b/>
          <w:sz w:val="24"/>
          <w:szCs w:val="24"/>
          <w:u w:val="single"/>
          <w:lang w:val="fr-BE"/>
        </w:rPr>
        <w:t xml:space="preserve"> </w:t>
      </w:r>
      <w:r w:rsidRPr="00FE16D9">
        <w:rPr>
          <w:b/>
          <w:sz w:val="24"/>
          <w:szCs w:val="24"/>
          <w:u w:val="single"/>
          <w:lang w:val="fr-BE"/>
        </w:rPr>
        <w:t>pour du matériel de stomie</w:t>
      </w:r>
      <w:r w:rsidR="008038BC" w:rsidRPr="00FE16D9">
        <w:rPr>
          <w:b/>
          <w:sz w:val="24"/>
          <w:szCs w:val="24"/>
          <w:u w:val="single"/>
          <w:lang w:val="fr-BE"/>
        </w:rPr>
        <w:t xml:space="preserve"> (art. 27)</w:t>
      </w:r>
    </w:p>
    <w:p w14:paraId="42C7DCC3" w14:textId="77777777" w:rsidR="001244FE" w:rsidRPr="00FE16D9" w:rsidRDefault="009D629C" w:rsidP="008038BC">
      <w:pPr>
        <w:tabs>
          <w:tab w:val="left" w:pos="4111"/>
        </w:tabs>
        <w:spacing w:after="0"/>
        <w:rPr>
          <w:b/>
          <w:i/>
          <w:sz w:val="18"/>
          <w:szCs w:val="18"/>
          <w:lang w:val="fr-BE"/>
        </w:rPr>
      </w:pPr>
      <w:r w:rsidRPr="00FE16D9">
        <w:rPr>
          <w:b/>
          <w:i/>
          <w:sz w:val="18"/>
          <w:szCs w:val="18"/>
          <w:lang w:val="fr-BE"/>
        </w:rPr>
        <w:t>(à compléter</w:t>
      </w:r>
      <w:r w:rsidR="00611086" w:rsidRPr="00FE16D9">
        <w:rPr>
          <w:b/>
          <w:i/>
          <w:sz w:val="18"/>
          <w:szCs w:val="18"/>
          <w:lang w:val="fr-BE"/>
        </w:rPr>
        <w:t xml:space="preserve"> </w:t>
      </w:r>
      <w:r w:rsidRPr="00FE16D9">
        <w:rPr>
          <w:b/>
          <w:i/>
          <w:sz w:val="18"/>
          <w:szCs w:val="18"/>
          <w:lang w:val="fr-BE"/>
        </w:rPr>
        <w:t>par stomie/fistu</w:t>
      </w:r>
      <w:r w:rsidR="00611086" w:rsidRPr="00FE16D9">
        <w:rPr>
          <w:b/>
          <w:i/>
          <w:sz w:val="18"/>
          <w:szCs w:val="18"/>
          <w:lang w:val="fr-BE"/>
        </w:rPr>
        <w:t>l</w:t>
      </w:r>
      <w:r w:rsidRPr="00FE16D9">
        <w:rPr>
          <w:b/>
          <w:i/>
          <w:sz w:val="18"/>
          <w:szCs w:val="18"/>
          <w:lang w:val="fr-BE"/>
        </w:rPr>
        <w:t>e</w:t>
      </w:r>
      <w:r w:rsidR="00611086" w:rsidRPr="00FE16D9">
        <w:rPr>
          <w:b/>
          <w:i/>
          <w:sz w:val="18"/>
          <w:szCs w:val="18"/>
          <w:lang w:val="fr-BE"/>
        </w:rPr>
        <w:t>)</w:t>
      </w:r>
      <w:r w:rsidR="008038BC" w:rsidRPr="00FE16D9">
        <w:rPr>
          <w:b/>
          <w:i/>
          <w:sz w:val="18"/>
          <w:szCs w:val="18"/>
          <w:lang w:val="fr-BE"/>
        </w:rPr>
        <w:tab/>
      </w:r>
    </w:p>
    <w:p w14:paraId="086CFD42" w14:textId="77777777" w:rsidR="008038BC" w:rsidRPr="00FE16D9" w:rsidRDefault="008038BC" w:rsidP="008038BC">
      <w:pPr>
        <w:tabs>
          <w:tab w:val="left" w:pos="4111"/>
        </w:tabs>
        <w:spacing w:after="0"/>
        <w:rPr>
          <w:i/>
          <w:sz w:val="18"/>
          <w:szCs w:val="18"/>
          <w:u w:val="single"/>
          <w:lang w:val="fr-BE"/>
        </w:rPr>
      </w:pPr>
      <w:r w:rsidRPr="00FE16D9">
        <w:rPr>
          <w:i/>
          <w:sz w:val="18"/>
          <w:szCs w:val="18"/>
          <w:lang w:val="fr-BE"/>
        </w:rPr>
        <w:tab/>
      </w:r>
    </w:p>
    <w:p w14:paraId="583C8D57" w14:textId="7901421D" w:rsidR="008038BC" w:rsidRPr="00FE16D9" w:rsidRDefault="009D629C" w:rsidP="00803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u w:val="single"/>
          <w:lang w:val="fr-BE"/>
        </w:rPr>
      </w:pPr>
      <w:r w:rsidRPr="00FE16D9">
        <w:rPr>
          <w:b/>
          <w:u w:val="single"/>
          <w:lang w:val="fr-BE"/>
        </w:rPr>
        <w:t>1.Identification</w:t>
      </w:r>
      <w:r w:rsidR="008038BC" w:rsidRPr="00FE16D9">
        <w:rPr>
          <w:b/>
          <w:u w:val="single"/>
          <w:lang w:val="fr-BE"/>
        </w:rPr>
        <w:t xml:space="preserve"> </w:t>
      </w:r>
      <w:r w:rsidR="00DE2651" w:rsidRPr="00FE16D9">
        <w:rPr>
          <w:b/>
          <w:u w:val="single"/>
          <w:lang w:val="fr-BE"/>
        </w:rPr>
        <w:t>du</w:t>
      </w:r>
      <w:r w:rsidR="008038BC" w:rsidRPr="00FE16D9">
        <w:rPr>
          <w:b/>
          <w:u w:val="single"/>
          <w:lang w:val="fr-BE"/>
        </w:rPr>
        <w:t xml:space="preserve"> </w:t>
      </w:r>
      <w:r w:rsidRPr="00FE16D9">
        <w:rPr>
          <w:b/>
          <w:u w:val="single"/>
          <w:lang w:val="fr-BE"/>
        </w:rPr>
        <w:t>bénéficiaire</w:t>
      </w:r>
      <w:r w:rsidR="008038BC" w:rsidRPr="00FE16D9">
        <w:rPr>
          <w:b/>
          <w:u w:val="single"/>
          <w:lang w:val="fr-BE"/>
        </w:rPr>
        <w:t xml:space="preserve"> (</w:t>
      </w:r>
      <w:r w:rsidR="001D6166" w:rsidRPr="00FE16D9">
        <w:rPr>
          <w:b/>
          <w:u w:val="single"/>
          <w:lang w:val="fr-BE"/>
        </w:rPr>
        <w:t>ou vignette de la mutualité</w:t>
      </w:r>
      <w:r w:rsidR="008038BC" w:rsidRPr="00FE16D9">
        <w:rPr>
          <w:b/>
          <w:u w:val="single"/>
          <w:lang w:val="fr-BE"/>
        </w:rPr>
        <w:t>)</w:t>
      </w:r>
    </w:p>
    <w:p w14:paraId="26071D92" w14:textId="77777777" w:rsidR="008038BC" w:rsidRPr="00FE16D9" w:rsidRDefault="000628DE" w:rsidP="00124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lang w:val="fr-BE"/>
        </w:rPr>
      </w:pPr>
      <w:r w:rsidRPr="00FE16D9">
        <w:rPr>
          <w:lang w:val="fr-BE"/>
        </w:rPr>
        <w:t>Nom et prénom du bénéficiaire</w:t>
      </w:r>
      <w:r w:rsidR="008038BC" w:rsidRPr="00FE16D9">
        <w:rPr>
          <w:lang w:val="fr-BE"/>
        </w:rPr>
        <w:t>: ………………………………………………………...</w:t>
      </w:r>
    </w:p>
    <w:p w14:paraId="7A063125" w14:textId="77777777" w:rsidR="008038BC" w:rsidRPr="00FE16D9" w:rsidRDefault="008038BC" w:rsidP="00124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lang w:val="fr-BE"/>
        </w:rPr>
      </w:pPr>
      <w:r w:rsidRPr="00FE16D9">
        <w:rPr>
          <w:lang w:val="fr-BE"/>
        </w:rPr>
        <w:t>Adres</w:t>
      </w:r>
      <w:r w:rsidR="000628DE" w:rsidRPr="00FE16D9">
        <w:rPr>
          <w:lang w:val="fr-BE"/>
        </w:rPr>
        <w:t>se</w:t>
      </w:r>
      <w:r w:rsidRPr="00FE16D9">
        <w:rPr>
          <w:lang w:val="fr-BE"/>
        </w:rPr>
        <w:t>: …………………………………………………………………………………………………….…..</w:t>
      </w:r>
    </w:p>
    <w:p w14:paraId="5A9840BE" w14:textId="77777777" w:rsidR="008038BC" w:rsidRPr="00FE16D9" w:rsidRDefault="000628DE" w:rsidP="00124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lang w:val="fr-BE"/>
        </w:rPr>
      </w:pPr>
      <w:r w:rsidRPr="00FE16D9">
        <w:rPr>
          <w:lang w:val="fr-BE"/>
        </w:rPr>
        <w:t>Numéro d’Identification à la Sécurité Sociale</w:t>
      </w:r>
      <w:r w:rsidR="008038BC" w:rsidRPr="00FE16D9">
        <w:rPr>
          <w:lang w:val="fr-BE"/>
        </w:rPr>
        <w:t>: ..................-..............-……..</w:t>
      </w:r>
    </w:p>
    <w:p w14:paraId="1DF88CDF" w14:textId="77777777" w:rsidR="008038BC" w:rsidRPr="00FE16D9" w:rsidRDefault="000628DE" w:rsidP="00124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lang w:val="fr-BE"/>
        </w:rPr>
      </w:pPr>
      <w:r w:rsidRPr="00FE16D9">
        <w:rPr>
          <w:lang w:val="fr-BE"/>
        </w:rPr>
        <w:t>Nom ou numéro de la mutualité</w:t>
      </w:r>
      <w:r w:rsidR="008038BC" w:rsidRPr="00FE16D9">
        <w:rPr>
          <w:lang w:val="fr-BE"/>
        </w:rPr>
        <w:t>: ………………………………………………..</w:t>
      </w:r>
    </w:p>
    <w:p w14:paraId="6341044D" w14:textId="77777777" w:rsidR="008D574B" w:rsidRPr="00FE16D9" w:rsidRDefault="008D574B" w:rsidP="00803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fr-BE"/>
        </w:rPr>
      </w:pPr>
    </w:p>
    <w:p w14:paraId="504EEE24" w14:textId="77777777" w:rsidR="008038BC" w:rsidRPr="00FE16D9" w:rsidRDefault="008038BC" w:rsidP="008038BC">
      <w:pPr>
        <w:spacing w:after="0"/>
        <w:rPr>
          <w:sz w:val="16"/>
          <w:szCs w:val="16"/>
          <w:lang w:val="fr-BE"/>
        </w:rPr>
      </w:pPr>
    </w:p>
    <w:p w14:paraId="7F12B1B1" w14:textId="77777777" w:rsidR="008038BC" w:rsidRPr="00FE16D9" w:rsidRDefault="008038BC" w:rsidP="008038BC">
      <w:pPr>
        <w:spacing w:after="0" w:line="240" w:lineRule="auto"/>
        <w:rPr>
          <w:b/>
          <w:u w:val="single"/>
          <w:lang w:val="fr-BE"/>
        </w:rPr>
      </w:pPr>
      <w:r w:rsidRPr="00FE16D9">
        <w:rPr>
          <w:b/>
          <w:u w:val="single"/>
          <w:lang w:val="fr-BE"/>
        </w:rPr>
        <w:t xml:space="preserve">2. </w:t>
      </w:r>
      <w:r w:rsidR="00841063" w:rsidRPr="00FE16D9">
        <w:rPr>
          <w:b/>
          <w:u w:val="single"/>
          <w:lang w:val="fr-BE"/>
        </w:rPr>
        <w:t>Motivation médicale</w:t>
      </w:r>
    </w:p>
    <w:p w14:paraId="0B37D29C" w14:textId="77777777" w:rsidR="000C204F" w:rsidRPr="00FE16D9" w:rsidRDefault="000C204F" w:rsidP="008038BC">
      <w:pPr>
        <w:spacing w:after="0" w:line="240" w:lineRule="auto"/>
        <w:rPr>
          <w:sz w:val="18"/>
          <w:szCs w:val="18"/>
          <w:lang w:val="fr-BE"/>
        </w:rPr>
      </w:pPr>
    </w:p>
    <w:p w14:paraId="77974F29" w14:textId="77777777" w:rsidR="00BB22D1" w:rsidRPr="00FE16D9" w:rsidRDefault="00235AF3" w:rsidP="000A2D59">
      <w:pPr>
        <w:spacing w:after="0" w:line="240" w:lineRule="auto"/>
        <w:rPr>
          <w:lang w:val="fr-BE"/>
        </w:rPr>
      </w:pPr>
      <w:r w:rsidRPr="00FE16D9">
        <w:rPr>
          <w:sz w:val="28"/>
          <w:szCs w:val="28"/>
          <w:lang w:val="fr-BE"/>
        </w:rPr>
        <w:t>□</w:t>
      </w:r>
      <w:r w:rsidR="00E03564" w:rsidRPr="00FE16D9">
        <w:rPr>
          <w:lang w:val="fr-BE"/>
        </w:rPr>
        <w:t xml:space="preserve"> Nouvelle stomie</w:t>
      </w:r>
      <w:r w:rsidRPr="00FE16D9">
        <w:rPr>
          <w:lang w:val="fr-BE"/>
        </w:rPr>
        <w:t xml:space="preserve"> </w:t>
      </w:r>
      <w:r w:rsidR="001D6166" w:rsidRPr="00FE16D9">
        <w:rPr>
          <w:lang w:val="fr-BE"/>
        </w:rPr>
        <w:t>créée</w:t>
      </w:r>
      <w:r w:rsidR="00BB22D1" w:rsidRPr="00FE16D9">
        <w:rPr>
          <w:lang w:val="fr-BE"/>
        </w:rPr>
        <w:t xml:space="preserve">, </w:t>
      </w:r>
      <w:r w:rsidR="00841063" w:rsidRPr="00FE16D9">
        <w:rPr>
          <w:lang w:val="fr-BE"/>
        </w:rPr>
        <w:t>date de l’opération</w:t>
      </w:r>
      <w:r w:rsidR="00BB22D1" w:rsidRPr="00FE16D9">
        <w:rPr>
          <w:lang w:val="fr-BE"/>
        </w:rPr>
        <w:t>:</w:t>
      </w:r>
      <w:r w:rsidR="001244FE" w:rsidRPr="00FE16D9">
        <w:rPr>
          <w:lang w:val="fr-BE"/>
        </w:rPr>
        <w:t xml:space="preserve"> </w:t>
      </w:r>
      <w:r w:rsidR="00BB22D1" w:rsidRPr="00FE16D9">
        <w:rPr>
          <w:lang w:val="fr-BE"/>
        </w:rPr>
        <w:t>…</w:t>
      </w:r>
      <w:r w:rsidR="001244FE" w:rsidRPr="00FE16D9">
        <w:rPr>
          <w:lang w:val="fr-BE"/>
        </w:rPr>
        <w:t>..</w:t>
      </w:r>
      <w:r w:rsidR="00BB22D1" w:rsidRPr="00FE16D9">
        <w:rPr>
          <w:lang w:val="fr-BE"/>
        </w:rPr>
        <w:t>/……/………</w:t>
      </w:r>
    </w:p>
    <w:p w14:paraId="02C4C359" w14:textId="77777777" w:rsidR="00EE1E10" w:rsidRPr="00FE16D9" w:rsidRDefault="00235AF3" w:rsidP="000A2D59">
      <w:pPr>
        <w:spacing w:after="0" w:line="240" w:lineRule="auto"/>
        <w:rPr>
          <w:szCs w:val="20"/>
          <w:lang w:val="fr-BE"/>
        </w:rPr>
      </w:pPr>
      <w:r w:rsidRPr="00FE16D9">
        <w:rPr>
          <w:sz w:val="28"/>
          <w:szCs w:val="28"/>
          <w:lang w:val="fr-BE"/>
        </w:rPr>
        <w:t>□</w:t>
      </w:r>
      <w:r w:rsidR="00EE1E10" w:rsidRPr="00FE16D9">
        <w:rPr>
          <w:szCs w:val="20"/>
          <w:lang w:val="fr-BE"/>
        </w:rPr>
        <w:t xml:space="preserve"> </w:t>
      </w:r>
      <w:r w:rsidR="00E03564" w:rsidRPr="00FE16D9">
        <w:rPr>
          <w:szCs w:val="20"/>
          <w:lang w:val="fr-BE"/>
        </w:rPr>
        <w:t>Stomie existante</w:t>
      </w:r>
    </w:p>
    <w:p w14:paraId="3B68D989" w14:textId="64156A62" w:rsidR="005409C4" w:rsidRPr="00FE16D9" w:rsidRDefault="008038BC" w:rsidP="000A2D59">
      <w:pPr>
        <w:spacing w:after="0" w:line="240" w:lineRule="auto"/>
        <w:rPr>
          <w:szCs w:val="20"/>
          <w:lang w:val="fr-BE"/>
        </w:rPr>
      </w:pPr>
      <w:r w:rsidRPr="00FE16D9">
        <w:rPr>
          <w:sz w:val="28"/>
          <w:szCs w:val="28"/>
          <w:lang w:val="fr-BE"/>
        </w:rPr>
        <w:t>□</w:t>
      </w:r>
      <w:r w:rsidRPr="00FE16D9">
        <w:rPr>
          <w:szCs w:val="20"/>
          <w:lang w:val="fr-BE"/>
        </w:rPr>
        <w:t xml:space="preserve"> </w:t>
      </w:r>
      <w:r w:rsidR="001D6166" w:rsidRPr="00FE16D9">
        <w:rPr>
          <w:szCs w:val="20"/>
          <w:lang w:val="fr-BE"/>
        </w:rPr>
        <w:t>Réopération</w:t>
      </w:r>
      <w:r w:rsidRPr="00FE16D9">
        <w:rPr>
          <w:szCs w:val="20"/>
          <w:lang w:val="fr-BE"/>
        </w:rPr>
        <w:t xml:space="preserve"> </w:t>
      </w:r>
      <w:r w:rsidR="00721179" w:rsidRPr="00FE16D9">
        <w:rPr>
          <w:szCs w:val="20"/>
          <w:lang w:val="fr-BE"/>
        </w:rPr>
        <w:t>de la stomie existante</w:t>
      </w:r>
      <w:r w:rsidR="00BB22D1" w:rsidRPr="00FE16D9">
        <w:rPr>
          <w:szCs w:val="20"/>
          <w:lang w:val="fr-BE"/>
        </w:rPr>
        <w:t xml:space="preserve">, </w:t>
      </w:r>
      <w:r w:rsidR="00841063" w:rsidRPr="00FE16D9">
        <w:rPr>
          <w:szCs w:val="20"/>
          <w:lang w:val="fr-BE"/>
        </w:rPr>
        <w:t>date de l’opération</w:t>
      </w:r>
      <w:r w:rsidR="00BB22D1" w:rsidRPr="00FE16D9">
        <w:rPr>
          <w:szCs w:val="20"/>
          <w:lang w:val="fr-BE"/>
        </w:rPr>
        <w:t>:</w:t>
      </w:r>
      <w:r w:rsidR="001244FE" w:rsidRPr="00FE16D9">
        <w:rPr>
          <w:szCs w:val="20"/>
          <w:lang w:val="fr-BE"/>
        </w:rPr>
        <w:t xml:space="preserve"> </w:t>
      </w:r>
      <w:r w:rsidR="00BB22D1" w:rsidRPr="00FE16D9">
        <w:rPr>
          <w:szCs w:val="20"/>
          <w:lang w:val="fr-BE"/>
        </w:rPr>
        <w:t>……/ ……/……</w:t>
      </w:r>
    </w:p>
    <w:p w14:paraId="249F2033" w14:textId="77777777" w:rsidR="00C9345D" w:rsidRPr="00FE16D9" w:rsidRDefault="00C9345D" w:rsidP="000A2D59">
      <w:pPr>
        <w:spacing w:after="0" w:line="240" w:lineRule="auto"/>
        <w:rPr>
          <w:szCs w:val="20"/>
          <w:lang w:val="fr-BE"/>
        </w:rPr>
      </w:pPr>
    </w:p>
    <w:p w14:paraId="5B9CD999" w14:textId="55902D5D" w:rsidR="001244FE" w:rsidRPr="00FE16D9" w:rsidRDefault="00235AF3" w:rsidP="000A2D59">
      <w:pPr>
        <w:spacing w:after="0" w:line="240" w:lineRule="auto"/>
        <w:rPr>
          <w:lang w:val="fr-BE"/>
        </w:rPr>
      </w:pPr>
      <w:r w:rsidRPr="00FE16D9">
        <w:rPr>
          <w:sz w:val="28"/>
          <w:szCs w:val="28"/>
          <w:lang w:val="fr-BE"/>
        </w:rPr>
        <w:t>□</w:t>
      </w:r>
      <w:r w:rsidR="00611086" w:rsidRPr="00FE16D9">
        <w:rPr>
          <w:lang w:val="fr-BE"/>
        </w:rPr>
        <w:t xml:space="preserve"> </w:t>
      </w:r>
      <w:r w:rsidR="00BB22D1" w:rsidRPr="00FE16D9">
        <w:rPr>
          <w:lang w:val="fr-BE"/>
        </w:rPr>
        <w:t>D</w:t>
      </w:r>
      <w:r w:rsidR="00721179" w:rsidRPr="00FE16D9">
        <w:rPr>
          <w:lang w:val="fr-BE"/>
        </w:rPr>
        <w:t>ate de l’apparition de la fistule</w:t>
      </w:r>
      <w:r w:rsidR="008038BC" w:rsidRPr="00FE16D9">
        <w:rPr>
          <w:lang w:val="fr-BE"/>
        </w:rPr>
        <w:t>:</w:t>
      </w:r>
      <w:r w:rsidR="001244FE" w:rsidRPr="00FE16D9">
        <w:rPr>
          <w:lang w:val="fr-BE"/>
        </w:rPr>
        <w:t xml:space="preserve"> ……</w:t>
      </w:r>
      <w:r w:rsidR="00BB22D1" w:rsidRPr="00FE16D9">
        <w:rPr>
          <w:lang w:val="fr-BE"/>
        </w:rPr>
        <w:t>/……/</w:t>
      </w:r>
      <w:r w:rsidR="008038BC" w:rsidRPr="00FE16D9">
        <w:rPr>
          <w:lang w:val="fr-BE"/>
        </w:rPr>
        <w:t>……</w:t>
      </w:r>
      <w:r w:rsidR="00BB22D1" w:rsidRPr="00FE16D9">
        <w:rPr>
          <w:lang w:val="fr-BE"/>
        </w:rPr>
        <w:t>….</w:t>
      </w:r>
    </w:p>
    <w:p w14:paraId="2B54A63D" w14:textId="77777777" w:rsidR="00611086" w:rsidRPr="00FE16D9" w:rsidRDefault="00235AF3" w:rsidP="000A2D59">
      <w:pPr>
        <w:spacing w:after="0" w:line="240" w:lineRule="auto"/>
        <w:rPr>
          <w:lang w:val="nl-BE"/>
        </w:rPr>
      </w:pPr>
      <w:r w:rsidRPr="00FE16D9">
        <w:rPr>
          <w:sz w:val="28"/>
          <w:szCs w:val="28"/>
          <w:lang w:val="nl-BE"/>
        </w:rPr>
        <w:t>□</w:t>
      </w:r>
      <w:r w:rsidR="00611086" w:rsidRPr="00FE16D9">
        <w:rPr>
          <w:lang w:val="nl-BE"/>
        </w:rPr>
        <w:t xml:space="preserve"> </w:t>
      </w:r>
      <w:r w:rsidR="00721179" w:rsidRPr="00FE16D9">
        <w:rPr>
          <w:lang w:val="nl-BE"/>
        </w:rPr>
        <w:t>Fistule existante</w:t>
      </w:r>
    </w:p>
    <w:p w14:paraId="697A3BF6" w14:textId="77777777" w:rsidR="001244FE" w:rsidRPr="00FE16D9" w:rsidRDefault="001244FE" w:rsidP="000A2D59">
      <w:pPr>
        <w:spacing w:after="0" w:line="240" w:lineRule="auto"/>
        <w:rPr>
          <w:lang w:val="nl-BE"/>
        </w:rPr>
      </w:pPr>
    </w:p>
    <w:p w14:paraId="115B495A" w14:textId="77777777" w:rsidR="000A2D59" w:rsidRPr="00FE16D9" w:rsidRDefault="000A2D59" w:rsidP="000A2D59">
      <w:pPr>
        <w:spacing w:after="0" w:line="240" w:lineRule="auto"/>
        <w:rPr>
          <w:b/>
          <w:lang w:val="nl-BE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139"/>
        <w:gridCol w:w="1848"/>
        <w:gridCol w:w="2642"/>
        <w:gridCol w:w="2693"/>
      </w:tblGrid>
      <w:tr w:rsidR="00FE16D9" w:rsidRPr="004F601F" w14:paraId="4BB8A6F9" w14:textId="77777777" w:rsidTr="00A356A4">
        <w:tc>
          <w:tcPr>
            <w:tcW w:w="21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19B445" w14:textId="77777777" w:rsidR="00611086" w:rsidRPr="00FE16D9" w:rsidRDefault="00973B27" w:rsidP="00721179">
            <w:pPr>
              <w:rPr>
                <w:lang w:val="nl-BE"/>
              </w:rPr>
            </w:pPr>
            <w:r w:rsidRPr="00FE16D9">
              <w:rPr>
                <w:lang w:val="nl-BE"/>
              </w:rPr>
              <w:t xml:space="preserve">Type </w:t>
            </w:r>
            <w:r w:rsidR="00721179" w:rsidRPr="00FE16D9">
              <w:rPr>
                <w:lang w:val="nl-BE"/>
              </w:rPr>
              <w:t>de stomie</w:t>
            </w:r>
          </w:p>
        </w:tc>
        <w:tc>
          <w:tcPr>
            <w:tcW w:w="184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25AC35" w14:textId="129404B1" w:rsidR="00611086" w:rsidRPr="00FE16D9" w:rsidRDefault="00564BF6" w:rsidP="00DF1EBB">
            <w:pPr>
              <w:rPr>
                <w:lang w:val="nl-BE"/>
              </w:rPr>
            </w:pPr>
            <w:r w:rsidRPr="00FE16D9">
              <w:rPr>
                <w:lang w:val="nl-BE"/>
              </w:rPr>
              <w:t>C</w:t>
            </w:r>
            <w:r w:rsidR="00973B27" w:rsidRPr="00FE16D9">
              <w:rPr>
                <w:lang w:val="nl-BE"/>
              </w:rPr>
              <w:t>onvex</w:t>
            </w:r>
            <w:r w:rsidR="00721179" w:rsidRPr="00FE16D9">
              <w:rPr>
                <w:lang w:val="nl-BE"/>
              </w:rPr>
              <w:t>e</w:t>
            </w:r>
            <w:r w:rsidR="00C9345D" w:rsidRPr="00FE16D9">
              <w:rPr>
                <w:lang w:val="nl-BE"/>
              </w:rPr>
              <w:t>/concave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4C51E1" w14:textId="77777777" w:rsidR="00611086" w:rsidRPr="00FE16D9" w:rsidRDefault="00721179" w:rsidP="00DF1EBB">
            <w:pPr>
              <w:rPr>
                <w:lang w:val="nl-BE"/>
              </w:rPr>
            </w:pPr>
            <w:r w:rsidRPr="00FE16D9">
              <w:rPr>
                <w:lang w:val="nl-BE"/>
              </w:rPr>
              <w:t>Situation exceptionnelle</w:t>
            </w:r>
            <w:r w:rsidR="00973B27" w:rsidRPr="00FE16D9">
              <w:rPr>
                <w:lang w:val="nl-BE"/>
              </w:rPr>
              <w:t xml:space="preserve"> 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5EE22C4" w14:textId="1BD7F952" w:rsidR="00611086" w:rsidRPr="00FE16D9" w:rsidRDefault="00721179" w:rsidP="00C9345D">
            <w:pPr>
              <w:rPr>
                <w:i/>
                <w:sz w:val="18"/>
                <w:szCs w:val="18"/>
                <w:lang w:val="fr-BE"/>
              </w:rPr>
            </w:pPr>
            <w:r w:rsidRPr="00FE16D9">
              <w:rPr>
                <w:i/>
                <w:sz w:val="18"/>
                <w:szCs w:val="18"/>
                <w:lang w:val="fr-BE"/>
              </w:rPr>
              <w:t xml:space="preserve">Cochez ce qui est </w:t>
            </w:r>
            <w:r w:rsidR="00C9345D" w:rsidRPr="00FE16D9">
              <w:rPr>
                <w:i/>
                <w:sz w:val="18"/>
                <w:szCs w:val="18"/>
                <w:lang w:val="fr-BE"/>
              </w:rPr>
              <w:t>d’application</w:t>
            </w:r>
          </w:p>
        </w:tc>
      </w:tr>
      <w:tr w:rsidR="00FE16D9" w:rsidRPr="00FE16D9" w14:paraId="5CFF404F" w14:textId="77777777" w:rsidTr="00A356A4">
        <w:trPr>
          <w:trHeight w:val="230"/>
        </w:trPr>
        <w:tc>
          <w:tcPr>
            <w:tcW w:w="213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5EA7C59" w14:textId="77777777" w:rsidR="002F341F" w:rsidRPr="00FE16D9" w:rsidRDefault="00721179" w:rsidP="000A2D59">
            <w:pPr>
              <w:rPr>
                <w:i/>
                <w:lang w:val="nl-BE"/>
              </w:rPr>
            </w:pPr>
            <w:r w:rsidRPr="00FE16D9">
              <w:rPr>
                <w:i/>
                <w:lang w:val="nl-BE"/>
              </w:rPr>
              <w:t>Système digestif</w:t>
            </w:r>
          </w:p>
          <w:p w14:paraId="0FB1064D" w14:textId="77777777" w:rsidR="00611086" w:rsidRPr="00FE16D9" w:rsidRDefault="00235AF3" w:rsidP="000A2D59">
            <w:pPr>
              <w:rPr>
                <w:lang w:val="nl-BE"/>
              </w:rPr>
            </w:pPr>
            <w:r w:rsidRPr="00FE16D9">
              <w:rPr>
                <w:b/>
                <w:sz w:val="28"/>
                <w:szCs w:val="28"/>
                <w:lang w:val="nl-BE"/>
              </w:rPr>
              <w:t>□</w:t>
            </w:r>
            <w:r w:rsidR="002F341F" w:rsidRPr="00FE16D9">
              <w:rPr>
                <w:lang w:val="nl-BE"/>
              </w:rPr>
              <w:t xml:space="preserve"> </w:t>
            </w:r>
            <w:r w:rsidR="00611086" w:rsidRPr="00FE16D9">
              <w:rPr>
                <w:lang w:val="nl-BE"/>
              </w:rPr>
              <w:t>colo</w:t>
            </w:r>
            <w:r w:rsidR="00DF1EBB" w:rsidRPr="00FE16D9">
              <w:rPr>
                <w:lang w:val="nl-BE"/>
              </w:rPr>
              <w:t>stomie</w:t>
            </w:r>
          </w:p>
        </w:tc>
        <w:tc>
          <w:tcPr>
            <w:tcW w:w="1848" w:type="dxa"/>
            <w:vMerge w:val="restart"/>
            <w:tcBorders>
              <w:top w:val="single" w:sz="12" w:space="0" w:color="auto"/>
            </w:tcBorders>
            <w:vAlign w:val="center"/>
          </w:tcPr>
          <w:p w14:paraId="154B72A5" w14:textId="77777777" w:rsidR="00611086" w:rsidRPr="00FE16D9" w:rsidRDefault="00530497" w:rsidP="00DF1EBB">
            <w:pPr>
              <w:rPr>
                <w:lang w:val="nl-BE"/>
              </w:rPr>
            </w:pPr>
            <w:r w:rsidRPr="00FE16D9">
              <w:rPr>
                <w:lang w:val="nl-BE"/>
              </w:rPr>
              <w:t>n</w:t>
            </w:r>
            <w:r w:rsidR="00841063" w:rsidRPr="00FE16D9">
              <w:rPr>
                <w:lang w:val="nl-BE"/>
              </w:rPr>
              <w:t>on</w:t>
            </w:r>
            <w:r w:rsidR="00973B27" w:rsidRPr="00FE16D9">
              <w:rPr>
                <w:lang w:val="nl-BE"/>
              </w:rPr>
              <w:t xml:space="preserve"> </w:t>
            </w:r>
          </w:p>
        </w:tc>
        <w:tc>
          <w:tcPr>
            <w:tcW w:w="2642" w:type="dxa"/>
            <w:tcBorders>
              <w:top w:val="single" w:sz="12" w:space="0" w:color="auto"/>
            </w:tcBorders>
            <w:vAlign w:val="center"/>
          </w:tcPr>
          <w:p w14:paraId="0A79E00A" w14:textId="77777777" w:rsidR="00A80F64" w:rsidRPr="00FE16D9" w:rsidRDefault="00530497" w:rsidP="00DF1EBB">
            <w:pPr>
              <w:rPr>
                <w:lang w:val="nl-BE"/>
              </w:rPr>
            </w:pPr>
            <w:r w:rsidRPr="00FE16D9">
              <w:rPr>
                <w:lang w:val="nl-BE"/>
              </w:rPr>
              <w:t>n</w:t>
            </w:r>
            <w:r w:rsidR="00841063" w:rsidRPr="00FE16D9">
              <w:rPr>
                <w:lang w:val="nl-BE"/>
              </w:rPr>
              <w:t>o</w:t>
            </w:r>
            <w:r w:rsidR="00973B27" w:rsidRPr="00FE16D9">
              <w:rPr>
                <w:lang w:val="nl-BE"/>
              </w:rPr>
              <w:t xml:space="preserve">n 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09486AD" w14:textId="77777777" w:rsidR="00611086" w:rsidRPr="00FE16D9" w:rsidRDefault="00DF1EBB" w:rsidP="00DF1EBB">
            <w:pPr>
              <w:rPr>
                <w:b/>
                <w:sz w:val="28"/>
                <w:szCs w:val="28"/>
                <w:lang w:val="nl-BE"/>
              </w:rPr>
            </w:pPr>
            <w:r w:rsidRPr="00FE16D9">
              <w:rPr>
                <w:b/>
                <w:sz w:val="28"/>
                <w:szCs w:val="28"/>
                <w:lang w:val="nl-BE"/>
              </w:rPr>
              <w:t>□</w:t>
            </w:r>
          </w:p>
        </w:tc>
      </w:tr>
      <w:tr w:rsidR="00FE16D9" w:rsidRPr="00FE16D9" w14:paraId="588F7B5D" w14:textId="77777777" w:rsidTr="00A356A4">
        <w:trPr>
          <w:trHeight w:val="230"/>
        </w:trPr>
        <w:tc>
          <w:tcPr>
            <w:tcW w:w="2139" w:type="dxa"/>
            <w:vMerge/>
            <w:tcBorders>
              <w:left w:val="single" w:sz="12" w:space="0" w:color="auto"/>
            </w:tcBorders>
            <w:vAlign w:val="center"/>
          </w:tcPr>
          <w:p w14:paraId="47531002" w14:textId="77777777" w:rsidR="00611086" w:rsidRPr="00FE16D9" w:rsidRDefault="00611086" w:rsidP="000A2D59">
            <w:pPr>
              <w:rPr>
                <w:lang w:val="nl-BE"/>
              </w:rPr>
            </w:pPr>
          </w:p>
        </w:tc>
        <w:tc>
          <w:tcPr>
            <w:tcW w:w="1848" w:type="dxa"/>
            <w:vMerge/>
            <w:tcBorders>
              <w:bottom w:val="single" w:sz="12" w:space="0" w:color="auto"/>
            </w:tcBorders>
            <w:vAlign w:val="center"/>
          </w:tcPr>
          <w:p w14:paraId="589A04F3" w14:textId="77777777" w:rsidR="00611086" w:rsidRPr="00FE16D9" w:rsidRDefault="00611086" w:rsidP="00DF1EBB">
            <w:pPr>
              <w:rPr>
                <w:lang w:val="nl-BE"/>
              </w:rPr>
            </w:pPr>
          </w:p>
        </w:tc>
        <w:tc>
          <w:tcPr>
            <w:tcW w:w="2642" w:type="dxa"/>
            <w:tcBorders>
              <w:bottom w:val="single" w:sz="12" w:space="0" w:color="auto"/>
            </w:tcBorders>
            <w:vAlign w:val="center"/>
          </w:tcPr>
          <w:p w14:paraId="27BCD185" w14:textId="77777777" w:rsidR="00A80F64" w:rsidRPr="00FE16D9" w:rsidRDefault="00841063" w:rsidP="00DF1EBB">
            <w:pPr>
              <w:rPr>
                <w:lang w:val="nl-BE"/>
              </w:rPr>
            </w:pPr>
            <w:r w:rsidRPr="00FE16D9">
              <w:rPr>
                <w:lang w:val="nl-BE"/>
              </w:rPr>
              <w:t>oui</w:t>
            </w:r>
            <w:r w:rsidR="00973B27" w:rsidRPr="00FE16D9">
              <w:rPr>
                <w:lang w:val="nl-BE"/>
              </w:rPr>
              <w:t xml:space="preserve"> 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1BE9CBB" w14:textId="77777777" w:rsidR="00611086" w:rsidRPr="00FE16D9" w:rsidRDefault="00DF1EBB" w:rsidP="00DF1EBB">
            <w:pPr>
              <w:rPr>
                <w:b/>
                <w:sz w:val="28"/>
                <w:szCs w:val="28"/>
                <w:lang w:val="nl-BE"/>
              </w:rPr>
            </w:pPr>
            <w:r w:rsidRPr="00FE16D9">
              <w:rPr>
                <w:b/>
                <w:sz w:val="28"/>
                <w:szCs w:val="28"/>
                <w:lang w:val="nl-BE"/>
              </w:rPr>
              <w:t>□</w:t>
            </w:r>
          </w:p>
        </w:tc>
      </w:tr>
      <w:tr w:rsidR="00FE16D9" w:rsidRPr="00FE16D9" w14:paraId="1BFE86CD" w14:textId="77777777" w:rsidTr="00A356A4">
        <w:trPr>
          <w:trHeight w:val="115"/>
        </w:trPr>
        <w:tc>
          <w:tcPr>
            <w:tcW w:w="2139" w:type="dxa"/>
            <w:vMerge/>
            <w:tcBorders>
              <w:left w:val="single" w:sz="12" w:space="0" w:color="auto"/>
            </w:tcBorders>
            <w:vAlign w:val="center"/>
          </w:tcPr>
          <w:p w14:paraId="137C78ED" w14:textId="77777777" w:rsidR="00611086" w:rsidRPr="00FE16D9" w:rsidRDefault="00611086" w:rsidP="000A2D59">
            <w:pPr>
              <w:rPr>
                <w:lang w:val="nl-BE"/>
              </w:rPr>
            </w:pPr>
          </w:p>
        </w:tc>
        <w:tc>
          <w:tcPr>
            <w:tcW w:w="1848" w:type="dxa"/>
            <w:vMerge w:val="restart"/>
            <w:tcBorders>
              <w:top w:val="single" w:sz="12" w:space="0" w:color="auto"/>
            </w:tcBorders>
            <w:vAlign w:val="center"/>
          </w:tcPr>
          <w:p w14:paraId="2937E348" w14:textId="77777777" w:rsidR="00611086" w:rsidRPr="00FE16D9" w:rsidRDefault="00841063" w:rsidP="00DF1EBB">
            <w:pPr>
              <w:rPr>
                <w:lang w:val="nl-BE"/>
              </w:rPr>
            </w:pPr>
            <w:r w:rsidRPr="00FE16D9">
              <w:rPr>
                <w:lang w:val="nl-BE"/>
              </w:rPr>
              <w:t>oui</w:t>
            </w:r>
            <w:r w:rsidR="00973B27" w:rsidRPr="00FE16D9">
              <w:rPr>
                <w:lang w:val="nl-BE"/>
              </w:rPr>
              <w:t xml:space="preserve"> </w:t>
            </w:r>
          </w:p>
        </w:tc>
        <w:tc>
          <w:tcPr>
            <w:tcW w:w="2642" w:type="dxa"/>
            <w:tcBorders>
              <w:top w:val="single" w:sz="12" w:space="0" w:color="auto"/>
            </w:tcBorders>
            <w:vAlign w:val="center"/>
          </w:tcPr>
          <w:p w14:paraId="60170A0F" w14:textId="77777777" w:rsidR="00A80F64" w:rsidRPr="00FE16D9" w:rsidRDefault="00530497" w:rsidP="00DF1EBB">
            <w:pPr>
              <w:rPr>
                <w:lang w:val="nl-BE"/>
              </w:rPr>
            </w:pPr>
            <w:r w:rsidRPr="00FE16D9">
              <w:rPr>
                <w:lang w:val="nl-BE"/>
              </w:rPr>
              <w:t>n</w:t>
            </w:r>
            <w:r w:rsidR="00841063" w:rsidRPr="00FE16D9">
              <w:rPr>
                <w:lang w:val="nl-BE"/>
              </w:rPr>
              <w:t>o</w:t>
            </w:r>
            <w:r w:rsidR="000C204F" w:rsidRPr="00FE16D9">
              <w:rPr>
                <w:lang w:val="nl-BE"/>
              </w:rPr>
              <w:t>n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EE9D789" w14:textId="77777777" w:rsidR="00611086" w:rsidRPr="00FE16D9" w:rsidRDefault="00DF1EBB" w:rsidP="00DF1EBB">
            <w:pPr>
              <w:rPr>
                <w:b/>
                <w:sz w:val="28"/>
                <w:szCs w:val="28"/>
                <w:lang w:val="nl-BE"/>
              </w:rPr>
            </w:pPr>
            <w:r w:rsidRPr="00FE16D9">
              <w:rPr>
                <w:b/>
                <w:sz w:val="28"/>
                <w:szCs w:val="28"/>
                <w:lang w:val="nl-BE"/>
              </w:rPr>
              <w:t>□</w:t>
            </w:r>
          </w:p>
        </w:tc>
      </w:tr>
      <w:tr w:rsidR="00FE16D9" w:rsidRPr="00FE16D9" w14:paraId="76744412" w14:textId="77777777" w:rsidTr="00A356A4">
        <w:trPr>
          <w:trHeight w:val="115"/>
        </w:trPr>
        <w:tc>
          <w:tcPr>
            <w:tcW w:w="2139" w:type="dxa"/>
            <w:vMerge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0E862CD5" w14:textId="77777777" w:rsidR="00611086" w:rsidRPr="00FE16D9" w:rsidRDefault="00611086" w:rsidP="000A2D59">
            <w:pPr>
              <w:rPr>
                <w:lang w:val="nl-BE"/>
              </w:rPr>
            </w:pPr>
          </w:p>
        </w:tc>
        <w:tc>
          <w:tcPr>
            <w:tcW w:w="1848" w:type="dxa"/>
            <w:vMerge/>
            <w:tcBorders>
              <w:bottom w:val="single" w:sz="18" w:space="0" w:color="auto"/>
            </w:tcBorders>
            <w:vAlign w:val="center"/>
          </w:tcPr>
          <w:p w14:paraId="4C72B05C" w14:textId="77777777" w:rsidR="00611086" w:rsidRPr="00FE16D9" w:rsidRDefault="00611086" w:rsidP="00DF1EBB">
            <w:pPr>
              <w:rPr>
                <w:lang w:val="nl-BE"/>
              </w:rPr>
            </w:pPr>
          </w:p>
        </w:tc>
        <w:tc>
          <w:tcPr>
            <w:tcW w:w="2642" w:type="dxa"/>
            <w:tcBorders>
              <w:bottom w:val="single" w:sz="18" w:space="0" w:color="auto"/>
            </w:tcBorders>
            <w:vAlign w:val="center"/>
          </w:tcPr>
          <w:p w14:paraId="66E4901D" w14:textId="77777777" w:rsidR="000C204F" w:rsidRPr="00FE16D9" w:rsidRDefault="00841063" w:rsidP="00DF1EBB">
            <w:pPr>
              <w:rPr>
                <w:lang w:val="nl-BE"/>
              </w:rPr>
            </w:pPr>
            <w:r w:rsidRPr="00FE16D9">
              <w:rPr>
                <w:lang w:val="nl-BE"/>
              </w:rPr>
              <w:t>oui</w:t>
            </w:r>
            <w:r w:rsidR="000C204F" w:rsidRPr="00FE16D9">
              <w:rPr>
                <w:lang w:val="nl-BE"/>
              </w:rPr>
              <w:t xml:space="preserve"> </w:t>
            </w:r>
          </w:p>
        </w:tc>
        <w:tc>
          <w:tcPr>
            <w:tcW w:w="2693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69798871" w14:textId="77777777" w:rsidR="00611086" w:rsidRPr="00FE16D9" w:rsidRDefault="00DF1EBB" w:rsidP="00DF1EBB">
            <w:pPr>
              <w:rPr>
                <w:b/>
                <w:sz w:val="28"/>
                <w:szCs w:val="28"/>
                <w:lang w:val="nl-BE"/>
              </w:rPr>
            </w:pPr>
            <w:r w:rsidRPr="00FE16D9">
              <w:rPr>
                <w:b/>
                <w:sz w:val="28"/>
                <w:szCs w:val="28"/>
                <w:lang w:val="nl-BE"/>
              </w:rPr>
              <w:t>□</w:t>
            </w:r>
          </w:p>
        </w:tc>
      </w:tr>
      <w:tr w:rsidR="00FE16D9" w:rsidRPr="00FE16D9" w14:paraId="1CC2978C" w14:textId="77777777" w:rsidTr="00A356A4">
        <w:trPr>
          <w:trHeight w:val="115"/>
        </w:trPr>
        <w:tc>
          <w:tcPr>
            <w:tcW w:w="2139" w:type="dxa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65644B64" w14:textId="77777777" w:rsidR="002F341F" w:rsidRPr="00FE16D9" w:rsidRDefault="0058660E" w:rsidP="000A2D59">
            <w:pPr>
              <w:spacing w:before="240"/>
              <w:rPr>
                <w:rFonts w:cs="Arial"/>
                <w:lang w:val="fr-BE" w:eastAsia="nl-NL"/>
              </w:rPr>
            </w:pPr>
            <w:r w:rsidRPr="00FE16D9">
              <w:rPr>
                <w:rFonts w:cs="Arial"/>
                <w:i/>
                <w:lang w:val="fr-BE" w:eastAsia="nl-NL"/>
              </w:rPr>
              <w:t>Système digestif</w:t>
            </w:r>
          </w:p>
          <w:p w14:paraId="53AD280C" w14:textId="77777777" w:rsidR="00611086" w:rsidRPr="00FE16D9" w:rsidRDefault="00235AF3" w:rsidP="000A2D59">
            <w:pPr>
              <w:rPr>
                <w:lang w:val="fr-BE"/>
              </w:rPr>
            </w:pPr>
            <w:r w:rsidRPr="00FE16D9">
              <w:rPr>
                <w:b/>
                <w:sz w:val="28"/>
                <w:szCs w:val="28"/>
                <w:lang w:val="fr-BE"/>
              </w:rPr>
              <w:t>□</w:t>
            </w:r>
            <w:r w:rsidR="00B77EF5" w:rsidRPr="00FE16D9">
              <w:rPr>
                <w:lang w:val="fr-BE"/>
              </w:rPr>
              <w:t xml:space="preserve"> i</w:t>
            </w:r>
            <w:r w:rsidR="0058660E" w:rsidRPr="00FE16D9">
              <w:rPr>
                <w:lang w:val="fr-BE"/>
              </w:rPr>
              <w:t>léo</w:t>
            </w:r>
            <w:r w:rsidR="00DF1EBB" w:rsidRPr="00FE16D9">
              <w:rPr>
                <w:lang w:val="fr-BE"/>
              </w:rPr>
              <w:t>stomie</w:t>
            </w:r>
            <w:r w:rsidR="00611086" w:rsidRPr="00FE16D9">
              <w:rPr>
                <w:lang w:val="fr-BE"/>
              </w:rPr>
              <w:t xml:space="preserve"> </w:t>
            </w:r>
          </w:p>
          <w:p w14:paraId="34E643B4" w14:textId="77777777" w:rsidR="00611086" w:rsidRPr="00FE16D9" w:rsidRDefault="00235AF3" w:rsidP="000A2D59">
            <w:pPr>
              <w:rPr>
                <w:lang w:val="fr-BE"/>
              </w:rPr>
            </w:pPr>
            <w:r w:rsidRPr="00FE16D9">
              <w:rPr>
                <w:b/>
                <w:sz w:val="28"/>
                <w:szCs w:val="28"/>
                <w:lang w:val="fr-BE"/>
              </w:rPr>
              <w:t xml:space="preserve">□ </w:t>
            </w:r>
            <w:r w:rsidR="0058660E" w:rsidRPr="00FE16D9">
              <w:rPr>
                <w:lang w:val="fr-BE"/>
              </w:rPr>
              <w:t>fistu</w:t>
            </w:r>
            <w:r w:rsidR="00611086" w:rsidRPr="00FE16D9">
              <w:rPr>
                <w:lang w:val="fr-BE"/>
              </w:rPr>
              <w:t>l</w:t>
            </w:r>
            <w:r w:rsidR="0058660E" w:rsidRPr="00FE16D9">
              <w:rPr>
                <w:lang w:val="fr-BE"/>
              </w:rPr>
              <w:t>e</w:t>
            </w:r>
            <w:r w:rsidR="00611086" w:rsidRPr="00FE16D9">
              <w:rPr>
                <w:lang w:val="fr-BE"/>
              </w:rPr>
              <w:t xml:space="preserve"> </w:t>
            </w:r>
          </w:p>
          <w:p w14:paraId="00C02716" w14:textId="77777777" w:rsidR="002F341F" w:rsidRPr="00FE16D9" w:rsidRDefault="00235AF3" w:rsidP="000A2D59">
            <w:pPr>
              <w:rPr>
                <w:lang w:val="fr-BE"/>
              </w:rPr>
            </w:pPr>
            <w:r w:rsidRPr="00FE16D9">
              <w:rPr>
                <w:b/>
                <w:sz w:val="28"/>
                <w:szCs w:val="28"/>
                <w:lang w:val="fr-BE"/>
              </w:rPr>
              <w:t xml:space="preserve">□ </w:t>
            </w:r>
            <w:r w:rsidR="0058660E" w:rsidRPr="00FE16D9">
              <w:rPr>
                <w:lang w:val="fr-BE"/>
              </w:rPr>
              <w:t>autre stomie</w:t>
            </w:r>
          </w:p>
          <w:p w14:paraId="66A83089" w14:textId="77777777" w:rsidR="00DF1EBB" w:rsidRPr="00FE16D9" w:rsidRDefault="00DF1EBB" w:rsidP="000A2D59">
            <w:pPr>
              <w:rPr>
                <w:lang w:val="fr-BE"/>
              </w:rPr>
            </w:pPr>
          </w:p>
        </w:tc>
        <w:tc>
          <w:tcPr>
            <w:tcW w:w="1848" w:type="dxa"/>
            <w:vMerge w:val="restart"/>
            <w:tcBorders>
              <w:top w:val="single" w:sz="18" w:space="0" w:color="auto"/>
            </w:tcBorders>
            <w:vAlign w:val="center"/>
          </w:tcPr>
          <w:p w14:paraId="5D5AE4CA" w14:textId="77777777" w:rsidR="00611086" w:rsidRPr="00FE16D9" w:rsidRDefault="00530497" w:rsidP="00DF1EBB">
            <w:pPr>
              <w:rPr>
                <w:lang w:val="nl-BE"/>
              </w:rPr>
            </w:pPr>
            <w:r w:rsidRPr="00FE16D9">
              <w:rPr>
                <w:lang w:val="nl-BE"/>
              </w:rPr>
              <w:t>n</w:t>
            </w:r>
            <w:r w:rsidR="00841063" w:rsidRPr="00FE16D9">
              <w:rPr>
                <w:lang w:val="nl-BE"/>
              </w:rPr>
              <w:t>o</w:t>
            </w:r>
            <w:r w:rsidR="000C204F" w:rsidRPr="00FE16D9">
              <w:rPr>
                <w:lang w:val="nl-BE"/>
              </w:rPr>
              <w:t xml:space="preserve">n </w:t>
            </w:r>
          </w:p>
          <w:p w14:paraId="030809B4" w14:textId="77777777" w:rsidR="00A80F64" w:rsidRPr="00FE16D9" w:rsidRDefault="00A80F64" w:rsidP="00DF1EBB">
            <w:pPr>
              <w:rPr>
                <w:lang w:val="nl-BE"/>
              </w:rPr>
            </w:pPr>
          </w:p>
        </w:tc>
        <w:tc>
          <w:tcPr>
            <w:tcW w:w="2642" w:type="dxa"/>
            <w:tcBorders>
              <w:top w:val="single" w:sz="18" w:space="0" w:color="auto"/>
            </w:tcBorders>
            <w:vAlign w:val="center"/>
          </w:tcPr>
          <w:p w14:paraId="6668FC94" w14:textId="77777777" w:rsidR="00A80F64" w:rsidRPr="00FE16D9" w:rsidRDefault="00530497" w:rsidP="00DF1EBB">
            <w:pPr>
              <w:rPr>
                <w:lang w:val="nl-BE"/>
              </w:rPr>
            </w:pPr>
            <w:r w:rsidRPr="00FE16D9">
              <w:rPr>
                <w:lang w:val="nl-BE"/>
              </w:rPr>
              <w:t>n</w:t>
            </w:r>
            <w:r w:rsidR="00841063" w:rsidRPr="00FE16D9">
              <w:rPr>
                <w:lang w:val="nl-BE"/>
              </w:rPr>
              <w:t>o</w:t>
            </w:r>
            <w:r w:rsidR="00DF1EBB" w:rsidRPr="00FE16D9">
              <w:rPr>
                <w:lang w:val="nl-BE"/>
              </w:rPr>
              <w:t>n</w:t>
            </w:r>
          </w:p>
        </w:tc>
        <w:tc>
          <w:tcPr>
            <w:tcW w:w="2693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64AEB0D4" w14:textId="77777777" w:rsidR="00611086" w:rsidRPr="00FE16D9" w:rsidRDefault="00DF1EBB" w:rsidP="00DF1EBB">
            <w:pPr>
              <w:rPr>
                <w:b/>
                <w:sz w:val="28"/>
                <w:szCs w:val="28"/>
                <w:lang w:val="nl-BE"/>
              </w:rPr>
            </w:pPr>
            <w:r w:rsidRPr="00FE16D9">
              <w:rPr>
                <w:b/>
                <w:sz w:val="28"/>
                <w:szCs w:val="28"/>
                <w:lang w:val="nl-BE"/>
              </w:rPr>
              <w:t>□</w:t>
            </w:r>
          </w:p>
        </w:tc>
      </w:tr>
      <w:tr w:rsidR="00FE16D9" w:rsidRPr="00FE16D9" w14:paraId="4ED9C4CA" w14:textId="77777777" w:rsidTr="00A356A4">
        <w:trPr>
          <w:trHeight w:val="115"/>
        </w:trPr>
        <w:tc>
          <w:tcPr>
            <w:tcW w:w="2139" w:type="dxa"/>
            <w:vMerge/>
            <w:tcBorders>
              <w:left w:val="single" w:sz="12" w:space="0" w:color="auto"/>
            </w:tcBorders>
            <w:vAlign w:val="center"/>
          </w:tcPr>
          <w:p w14:paraId="703CAA3A" w14:textId="77777777" w:rsidR="00611086" w:rsidRPr="00FE16D9" w:rsidRDefault="00611086" w:rsidP="000A2D59">
            <w:pPr>
              <w:rPr>
                <w:lang w:val="nl-BE"/>
              </w:rPr>
            </w:pPr>
          </w:p>
        </w:tc>
        <w:tc>
          <w:tcPr>
            <w:tcW w:w="1848" w:type="dxa"/>
            <w:vMerge/>
            <w:tcBorders>
              <w:bottom w:val="single" w:sz="12" w:space="0" w:color="auto"/>
            </w:tcBorders>
            <w:vAlign w:val="center"/>
          </w:tcPr>
          <w:p w14:paraId="625B6123" w14:textId="77777777" w:rsidR="00611086" w:rsidRPr="00FE16D9" w:rsidRDefault="00611086" w:rsidP="00DF1EBB">
            <w:pPr>
              <w:rPr>
                <w:lang w:val="nl-BE"/>
              </w:rPr>
            </w:pPr>
          </w:p>
        </w:tc>
        <w:tc>
          <w:tcPr>
            <w:tcW w:w="2642" w:type="dxa"/>
            <w:tcBorders>
              <w:bottom w:val="single" w:sz="12" w:space="0" w:color="auto"/>
            </w:tcBorders>
            <w:vAlign w:val="center"/>
          </w:tcPr>
          <w:p w14:paraId="66AA7579" w14:textId="77777777" w:rsidR="00A80F64" w:rsidRPr="00FE16D9" w:rsidRDefault="00841063" w:rsidP="00DF1EBB">
            <w:pPr>
              <w:rPr>
                <w:lang w:val="nl-BE"/>
              </w:rPr>
            </w:pPr>
            <w:r w:rsidRPr="00FE16D9">
              <w:rPr>
                <w:lang w:val="nl-BE"/>
              </w:rPr>
              <w:t>oui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469832A" w14:textId="77777777" w:rsidR="00611086" w:rsidRPr="00FE16D9" w:rsidRDefault="00DF1EBB" w:rsidP="00DF1EBB">
            <w:pPr>
              <w:rPr>
                <w:b/>
                <w:sz w:val="28"/>
                <w:szCs w:val="28"/>
                <w:lang w:val="nl-BE"/>
              </w:rPr>
            </w:pPr>
            <w:r w:rsidRPr="00FE16D9">
              <w:rPr>
                <w:b/>
                <w:sz w:val="28"/>
                <w:szCs w:val="28"/>
                <w:lang w:val="nl-BE"/>
              </w:rPr>
              <w:t>□</w:t>
            </w:r>
          </w:p>
        </w:tc>
      </w:tr>
      <w:tr w:rsidR="00FE16D9" w:rsidRPr="00FE16D9" w14:paraId="4365C54C" w14:textId="77777777" w:rsidTr="00C9345D">
        <w:trPr>
          <w:trHeight w:val="473"/>
        </w:trPr>
        <w:tc>
          <w:tcPr>
            <w:tcW w:w="2139" w:type="dxa"/>
            <w:vMerge/>
            <w:tcBorders>
              <w:left w:val="single" w:sz="12" w:space="0" w:color="auto"/>
            </w:tcBorders>
            <w:vAlign w:val="center"/>
          </w:tcPr>
          <w:p w14:paraId="135F4DC1" w14:textId="77777777" w:rsidR="00611086" w:rsidRPr="00FE16D9" w:rsidRDefault="00611086" w:rsidP="000A2D59">
            <w:pPr>
              <w:rPr>
                <w:lang w:val="nl-BE"/>
              </w:rPr>
            </w:pPr>
          </w:p>
        </w:tc>
        <w:tc>
          <w:tcPr>
            <w:tcW w:w="1848" w:type="dxa"/>
            <w:vMerge w:val="restart"/>
            <w:tcBorders>
              <w:top w:val="single" w:sz="12" w:space="0" w:color="auto"/>
            </w:tcBorders>
            <w:vAlign w:val="center"/>
          </w:tcPr>
          <w:p w14:paraId="4A36ACD2" w14:textId="77777777" w:rsidR="000C204F" w:rsidRPr="00FE16D9" w:rsidRDefault="00841063" w:rsidP="00DF1EBB">
            <w:pPr>
              <w:rPr>
                <w:lang w:val="nl-BE"/>
              </w:rPr>
            </w:pPr>
            <w:r w:rsidRPr="00FE16D9">
              <w:rPr>
                <w:lang w:val="nl-BE"/>
              </w:rPr>
              <w:t>oui</w:t>
            </w:r>
          </w:p>
        </w:tc>
        <w:tc>
          <w:tcPr>
            <w:tcW w:w="2642" w:type="dxa"/>
            <w:tcBorders>
              <w:top w:val="single" w:sz="12" w:space="0" w:color="auto"/>
            </w:tcBorders>
            <w:vAlign w:val="center"/>
          </w:tcPr>
          <w:p w14:paraId="2E90C79C" w14:textId="77777777" w:rsidR="00A80F64" w:rsidRPr="00FE16D9" w:rsidRDefault="00530497" w:rsidP="00DF1EBB">
            <w:pPr>
              <w:rPr>
                <w:lang w:val="nl-BE"/>
              </w:rPr>
            </w:pPr>
            <w:r w:rsidRPr="00FE16D9">
              <w:rPr>
                <w:lang w:val="nl-BE"/>
              </w:rPr>
              <w:t>n</w:t>
            </w:r>
            <w:r w:rsidR="00841063" w:rsidRPr="00FE16D9">
              <w:rPr>
                <w:lang w:val="nl-BE"/>
              </w:rPr>
              <w:t>o</w:t>
            </w:r>
            <w:r w:rsidR="00DF1EBB" w:rsidRPr="00FE16D9">
              <w:rPr>
                <w:lang w:val="nl-BE"/>
              </w:rPr>
              <w:t>n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34684EA" w14:textId="77777777" w:rsidR="00611086" w:rsidRPr="00FE16D9" w:rsidRDefault="00DF1EBB" w:rsidP="00DF1EBB">
            <w:pPr>
              <w:rPr>
                <w:b/>
                <w:sz w:val="28"/>
                <w:szCs w:val="28"/>
                <w:lang w:val="nl-BE"/>
              </w:rPr>
            </w:pPr>
            <w:r w:rsidRPr="00FE16D9">
              <w:rPr>
                <w:b/>
                <w:sz w:val="28"/>
                <w:szCs w:val="28"/>
                <w:lang w:val="nl-BE"/>
              </w:rPr>
              <w:t>□</w:t>
            </w:r>
          </w:p>
        </w:tc>
      </w:tr>
      <w:tr w:rsidR="00FE16D9" w:rsidRPr="00FE16D9" w14:paraId="271DAF0E" w14:textId="77777777" w:rsidTr="00A356A4">
        <w:trPr>
          <w:trHeight w:val="115"/>
        </w:trPr>
        <w:tc>
          <w:tcPr>
            <w:tcW w:w="2139" w:type="dxa"/>
            <w:vMerge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324EC89C" w14:textId="77777777" w:rsidR="00611086" w:rsidRPr="00FE16D9" w:rsidRDefault="00611086" w:rsidP="000A2D59">
            <w:pPr>
              <w:rPr>
                <w:lang w:val="nl-BE"/>
              </w:rPr>
            </w:pPr>
          </w:p>
        </w:tc>
        <w:tc>
          <w:tcPr>
            <w:tcW w:w="1848" w:type="dxa"/>
            <w:vMerge/>
            <w:tcBorders>
              <w:bottom w:val="single" w:sz="18" w:space="0" w:color="auto"/>
            </w:tcBorders>
            <w:vAlign w:val="center"/>
          </w:tcPr>
          <w:p w14:paraId="1372C48B" w14:textId="77777777" w:rsidR="00611086" w:rsidRPr="00FE16D9" w:rsidRDefault="00611086" w:rsidP="00DF1EBB">
            <w:pPr>
              <w:rPr>
                <w:lang w:val="nl-BE"/>
              </w:rPr>
            </w:pPr>
          </w:p>
        </w:tc>
        <w:tc>
          <w:tcPr>
            <w:tcW w:w="2642" w:type="dxa"/>
            <w:tcBorders>
              <w:bottom w:val="single" w:sz="18" w:space="0" w:color="auto"/>
            </w:tcBorders>
            <w:vAlign w:val="center"/>
          </w:tcPr>
          <w:p w14:paraId="34EAC0FE" w14:textId="77777777" w:rsidR="00611086" w:rsidRPr="00FE16D9" w:rsidRDefault="00841063" w:rsidP="00DF1EBB">
            <w:pPr>
              <w:rPr>
                <w:lang w:val="nl-BE"/>
              </w:rPr>
            </w:pPr>
            <w:r w:rsidRPr="00FE16D9">
              <w:rPr>
                <w:lang w:val="nl-BE"/>
              </w:rPr>
              <w:t>oui</w:t>
            </w:r>
          </w:p>
        </w:tc>
        <w:tc>
          <w:tcPr>
            <w:tcW w:w="2693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2CFAA877" w14:textId="77777777" w:rsidR="00611086" w:rsidRPr="00FE16D9" w:rsidRDefault="00DF1EBB" w:rsidP="00DF1EBB">
            <w:pPr>
              <w:rPr>
                <w:b/>
                <w:sz w:val="28"/>
                <w:szCs w:val="28"/>
                <w:lang w:val="nl-BE"/>
              </w:rPr>
            </w:pPr>
            <w:r w:rsidRPr="00FE16D9">
              <w:rPr>
                <w:b/>
                <w:sz w:val="28"/>
                <w:szCs w:val="28"/>
                <w:lang w:val="nl-BE"/>
              </w:rPr>
              <w:t>□</w:t>
            </w:r>
          </w:p>
        </w:tc>
      </w:tr>
      <w:tr w:rsidR="00FE16D9" w:rsidRPr="00FE16D9" w14:paraId="4AD34390" w14:textId="77777777" w:rsidTr="00A356A4">
        <w:trPr>
          <w:trHeight w:val="425"/>
        </w:trPr>
        <w:tc>
          <w:tcPr>
            <w:tcW w:w="2139" w:type="dxa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38D16D0D" w14:textId="77777777" w:rsidR="00A80F64" w:rsidRPr="00FE16D9" w:rsidRDefault="0058660E" w:rsidP="007D05C4">
            <w:pPr>
              <w:spacing w:before="240"/>
              <w:rPr>
                <w:i/>
                <w:lang w:val="fr-BE"/>
              </w:rPr>
            </w:pPr>
            <w:r w:rsidRPr="00FE16D9">
              <w:rPr>
                <w:i/>
                <w:lang w:val="fr-BE"/>
              </w:rPr>
              <w:t>Système urinaire</w:t>
            </w:r>
          </w:p>
          <w:p w14:paraId="555151B4" w14:textId="77777777" w:rsidR="00A80F64" w:rsidRPr="00FE16D9" w:rsidRDefault="00235AF3" w:rsidP="000A2D59">
            <w:pPr>
              <w:rPr>
                <w:lang w:val="fr-BE"/>
              </w:rPr>
            </w:pPr>
            <w:r w:rsidRPr="00FE16D9">
              <w:rPr>
                <w:b/>
                <w:sz w:val="28"/>
                <w:szCs w:val="28"/>
                <w:lang w:val="fr-BE"/>
              </w:rPr>
              <w:t>□</w:t>
            </w:r>
            <w:r w:rsidR="00B77EF5" w:rsidRPr="00FE16D9">
              <w:rPr>
                <w:lang w:val="fr-BE"/>
              </w:rPr>
              <w:t xml:space="preserve"> u</w:t>
            </w:r>
            <w:r w:rsidR="00A80F64" w:rsidRPr="00FE16D9">
              <w:rPr>
                <w:lang w:val="fr-BE"/>
              </w:rPr>
              <w:t>ro</w:t>
            </w:r>
            <w:r w:rsidR="00DF1EBB" w:rsidRPr="00FE16D9">
              <w:rPr>
                <w:lang w:val="fr-BE"/>
              </w:rPr>
              <w:t>stomie</w:t>
            </w:r>
          </w:p>
          <w:p w14:paraId="2BB85942" w14:textId="77777777" w:rsidR="00A80F64" w:rsidRPr="00FE16D9" w:rsidRDefault="00235AF3" w:rsidP="000A2D59">
            <w:pPr>
              <w:rPr>
                <w:lang w:val="fr-BE"/>
              </w:rPr>
            </w:pPr>
            <w:r w:rsidRPr="00FE16D9">
              <w:rPr>
                <w:b/>
                <w:sz w:val="28"/>
                <w:szCs w:val="28"/>
                <w:lang w:val="fr-BE"/>
              </w:rPr>
              <w:t xml:space="preserve">□ </w:t>
            </w:r>
            <w:r w:rsidR="00B77EF5" w:rsidRPr="00FE16D9">
              <w:rPr>
                <w:lang w:val="fr-BE"/>
              </w:rPr>
              <w:t>c</w:t>
            </w:r>
            <w:r w:rsidR="00A80F64" w:rsidRPr="00FE16D9">
              <w:rPr>
                <w:lang w:val="fr-BE"/>
              </w:rPr>
              <w:t>ysto</w:t>
            </w:r>
            <w:r w:rsidR="00DF1EBB" w:rsidRPr="00FE16D9">
              <w:rPr>
                <w:lang w:val="fr-BE"/>
              </w:rPr>
              <w:t>stomie</w:t>
            </w:r>
          </w:p>
          <w:p w14:paraId="5A44FDE9" w14:textId="77777777" w:rsidR="00A80F64" w:rsidRPr="00FE16D9" w:rsidRDefault="00235AF3" w:rsidP="000A2D59">
            <w:pPr>
              <w:rPr>
                <w:lang w:val="fr-BE"/>
              </w:rPr>
            </w:pPr>
            <w:r w:rsidRPr="00FE16D9">
              <w:rPr>
                <w:b/>
                <w:sz w:val="28"/>
                <w:szCs w:val="28"/>
                <w:lang w:val="fr-BE"/>
              </w:rPr>
              <w:t>□</w:t>
            </w:r>
            <w:r w:rsidR="00CB63FD" w:rsidRPr="00FE16D9">
              <w:rPr>
                <w:lang w:val="fr-BE"/>
              </w:rPr>
              <w:t xml:space="preserve"> fistu</w:t>
            </w:r>
            <w:r w:rsidR="00A80F64" w:rsidRPr="00FE16D9">
              <w:rPr>
                <w:lang w:val="fr-BE"/>
              </w:rPr>
              <w:t>l</w:t>
            </w:r>
            <w:r w:rsidR="00CB63FD" w:rsidRPr="00FE16D9">
              <w:rPr>
                <w:lang w:val="fr-BE"/>
              </w:rPr>
              <w:t>e</w:t>
            </w:r>
          </w:p>
          <w:p w14:paraId="23CDB1AE" w14:textId="77777777" w:rsidR="00A80F64" w:rsidRPr="00FE16D9" w:rsidRDefault="00235AF3" w:rsidP="000A2D59">
            <w:pPr>
              <w:rPr>
                <w:lang w:val="fr-BE"/>
              </w:rPr>
            </w:pPr>
            <w:r w:rsidRPr="00FE16D9">
              <w:rPr>
                <w:b/>
                <w:sz w:val="28"/>
                <w:szCs w:val="28"/>
                <w:lang w:val="fr-BE"/>
              </w:rPr>
              <w:t>□</w:t>
            </w:r>
            <w:r w:rsidR="00CB63FD" w:rsidRPr="00FE16D9">
              <w:rPr>
                <w:lang w:val="fr-BE"/>
              </w:rPr>
              <w:t xml:space="preserve"> autre stomie</w:t>
            </w:r>
          </w:p>
        </w:tc>
        <w:tc>
          <w:tcPr>
            <w:tcW w:w="1848" w:type="dxa"/>
            <w:vMerge w:val="restart"/>
            <w:tcBorders>
              <w:top w:val="single" w:sz="18" w:space="0" w:color="auto"/>
            </w:tcBorders>
            <w:vAlign w:val="center"/>
          </w:tcPr>
          <w:p w14:paraId="2526387A" w14:textId="77777777" w:rsidR="00A80F64" w:rsidRPr="00FE16D9" w:rsidRDefault="00530497" w:rsidP="00DF1EBB">
            <w:pPr>
              <w:rPr>
                <w:lang w:val="nl-BE"/>
              </w:rPr>
            </w:pPr>
            <w:r w:rsidRPr="00FE16D9">
              <w:rPr>
                <w:lang w:val="nl-BE"/>
              </w:rPr>
              <w:t>n</w:t>
            </w:r>
            <w:r w:rsidR="00841063" w:rsidRPr="00FE16D9">
              <w:rPr>
                <w:lang w:val="nl-BE"/>
              </w:rPr>
              <w:t>o</w:t>
            </w:r>
            <w:r w:rsidR="00A80F64" w:rsidRPr="00FE16D9">
              <w:rPr>
                <w:lang w:val="nl-BE"/>
              </w:rPr>
              <w:t xml:space="preserve">n </w:t>
            </w:r>
          </w:p>
          <w:p w14:paraId="4651791C" w14:textId="77777777" w:rsidR="00A80F64" w:rsidRPr="00FE16D9" w:rsidRDefault="00A80F64" w:rsidP="00DF1EBB">
            <w:pPr>
              <w:rPr>
                <w:lang w:val="nl-BE"/>
              </w:rPr>
            </w:pPr>
          </w:p>
        </w:tc>
        <w:tc>
          <w:tcPr>
            <w:tcW w:w="2642" w:type="dxa"/>
            <w:tcBorders>
              <w:top w:val="single" w:sz="18" w:space="0" w:color="auto"/>
            </w:tcBorders>
            <w:vAlign w:val="center"/>
          </w:tcPr>
          <w:p w14:paraId="3EA00A61" w14:textId="77777777" w:rsidR="00A80F64" w:rsidRPr="00FE16D9" w:rsidRDefault="00841063" w:rsidP="00DF1EBB">
            <w:pPr>
              <w:rPr>
                <w:lang w:val="nl-BE"/>
              </w:rPr>
            </w:pPr>
            <w:r w:rsidRPr="00FE16D9">
              <w:rPr>
                <w:lang w:val="nl-BE"/>
              </w:rPr>
              <w:t>no</w:t>
            </w:r>
            <w:r w:rsidR="00DF1EBB" w:rsidRPr="00FE16D9">
              <w:rPr>
                <w:lang w:val="nl-BE"/>
              </w:rPr>
              <w:t>n</w:t>
            </w:r>
          </w:p>
        </w:tc>
        <w:tc>
          <w:tcPr>
            <w:tcW w:w="2693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1CBAF199" w14:textId="77777777" w:rsidR="00A80F64" w:rsidRPr="00FE16D9" w:rsidRDefault="00DF1EBB" w:rsidP="00DF1EBB">
            <w:pPr>
              <w:rPr>
                <w:b/>
                <w:sz w:val="28"/>
                <w:szCs w:val="28"/>
                <w:lang w:val="nl-BE"/>
              </w:rPr>
            </w:pPr>
            <w:r w:rsidRPr="00FE16D9">
              <w:rPr>
                <w:b/>
                <w:sz w:val="28"/>
                <w:szCs w:val="28"/>
                <w:lang w:val="nl-BE"/>
              </w:rPr>
              <w:t>□</w:t>
            </w:r>
          </w:p>
        </w:tc>
      </w:tr>
      <w:tr w:rsidR="00FE16D9" w:rsidRPr="00FE16D9" w14:paraId="00879F0B" w14:textId="77777777" w:rsidTr="00A356A4">
        <w:trPr>
          <w:trHeight w:val="425"/>
        </w:trPr>
        <w:tc>
          <w:tcPr>
            <w:tcW w:w="2139" w:type="dxa"/>
            <w:vMerge/>
            <w:tcBorders>
              <w:left w:val="single" w:sz="12" w:space="0" w:color="auto"/>
            </w:tcBorders>
            <w:vAlign w:val="center"/>
          </w:tcPr>
          <w:p w14:paraId="25D3C202" w14:textId="77777777" w:rsidR="00A80F64" w:rsidRPr="00FE16D9" w:rsidRDefault="00A80F64" w:rsidP="00DF1EBB">
            <w:pPr>
              <w:rPr>
                <w:i/>
                <w:lang w:val="nl-BE"/>
              </w:rPr>
            </w:pPr>
          </w:p>
        </w:tc>
        <w:tc>
          <w:tcPr>
            <w:tcW w:w="1848" w:type="dxa"/>
            <w:vMerge/>
            <w:tcBorders>
              <w:bottom w:val="single" w:sz="12" w:space="0" w:color="auto"/>
            </w:tcBorders>
            <w:vAlign w:val="center"/>
          </w:tcPr>
          <w:p w14:paraId="47C68045" w14:textId="77777777" w:rsidR="00A80F64" w:rsidRPr="00FE16D9" w:rsidRDefault="00A80F64" w:rsidP="00DF1EBB">
            <w:pPr>
              <w:rPr>
                <w:lang w:val="nl-BE"/>
              </w:rPr>
            </w:pPr>
          </w:p>
        </w:tc>
        <w:tc>
          <w:tcPr>
            <w:tcW w:w="2642" w:type="dxa"/>
            <w:tcBorders>
              <w:bottom w:val="single" w:sz="12" w:space="0" w:color="auto"/>
            </w:tcBorders>
            <w:vAlign w:val="center"/>
          </w:tcPr>
          <w:p w14:paraId="2533C417" w14:textId="77777777" w:rsidR="00A80F64" w:rsidRPr="00FE16D9" w:rsidRDefault="00841063" w:rsidP="00DF1EBB">
            <w:pPr>
              <w:rPr>
                <w:lang w:val="nl-BE"/>
              </w:rPr>
            </w:pPr>
            <w:r w:rsidRPr="00FE16D9">
              <w:rPr>
                <w:lang w:val="nl-BE"/>
              </w:rPr>
              <w:t>oui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DF664D8" w14:textId="77777777" w:rsidR="00A80F64" w:rsidRPr="00FE16D9" w:rsidRDefault="00DF1EBB" w:rsidP="00DF1EBB">
            <w:pPr>
              <w:rPr>
                <w:b/>
                <w:sz w:val="28"/>
                <w:szCs w:val="28"/>
                <w:lang w:val="nl-BE"/>
              </w:rPr>
            </w:pPr>
            <w:r w:rsidRPr="00FE16D9">
              <w:rPr>
                <w:b/>
                <w:sz w:val="28"/>
                <w:szCs w:val="28"/>
                <w:lang w:val="nl-BE"/>
              </w:rPr>
              <w:t>□</w:t>
            </w:r>
          </w:p>
        </w:tc>
      </w:tr>
      <w:tr w:rsidR="00FE16D9" w:rsidRPr="00FE16D9" w14:paraId="4B1451CE" w14:textId="77777777" w:rsidTr="00A356A4">
        <w:trPr>
          <w:trHeight w:val="425"/>
        </w:trPr>
        <w:tc>
          <w:tcPr>
            <w:tcW w:w="2139" w:type="dxa"/>
            <w:vMerge/>
            <w:tcBorders>
              <w:left w:val="single" w:sz="12" w:space="0" w:color="auto"/>
            </w:tcBorders>
            <w:vAlign w:val="center"/>
          </w:tcPr>
          <w:p w14:paraId="6DED240A" w14:textId="77777777" w:rsidR="00A80F64" w:rsidRPr="00FE16D9" w:rsidRDefault="00A80F64" w:rsidP="00DF1EBB">
            <w:pPr>
              <w:rPr>
                <w:i/>
                <w:lang w:val="nl-BE"/>
              </w:rPr>
            </w:pPr>
          </w:p>
        </w:tc>
        <w:tc>
          <w:tcPr>
            <w:tcW w:w="1848" w:type="dxa"/>
            <w:vMerge w:val="restart"/>
            <w:tcBorders>
              <w:top w:val="single" w:sz="12" w:space="0" w:color="auto"/>
            </w:tcBorders>
            <w:vAlign w:val="center"/>
          </w:tcPr>
          <w:p w14:paraId="3D8C7292" w14:textId="77777777" w:rsidR="00A80F64" w:rsidRPr="00FE16D9" w:rsidRDefault="00841063" w:rsidP="00DF1EBB">
            <w:pPr>
              <w:rPr>
                <w:lang w:val="nl-BE"/>
              </w:rPr>
            </w:pPr>
            <w:r w:rsidRPr="00FE16D9">
              <w:rPr>
                <w:lang w:val="nl-BE"/>
              </w:rPr>
              <w:t>oui</w:t>
            </w:r>
          </w:p>
        </w:tc>
        <w:tc>
          <w:tcPr>
            <w:tcW w:w="2642" w:type="dxa"/>
            <w:tcBorders>
              <w:top w:val="single" w:sz="12" w:space="0" w:color="auto"/>
            </w:tcBorders>
            <w:vAlign w:val="center"/>
          </w:tcPr>
          <w:p w14:paraId="50140F73" w14:textId="77777777" w:rsidR="00A80F64" w:rsidRPr="00FE16D9" w:rsidRDefault="00530497" w:rsidP="00DF1EBB">
            <w:pPr>
              <w:rPr>
                <w:lang w:val="nl-BE"/>
              </w:rPr>
            </w:pPr>
            <w:r w:rsidRPr="00FE16D9">
              <w:rPr>
                <w:lang w:val="nl-BE"/>
              </w:rPr>
              <w:t>n</w:t>
            </w:r>
            <w:r w:rsidR="00841063" w:rsidRPr="00FE16D9">
              <w:rPr>
                <w:lang w:val="nl-BE"/>
              </w:rPr>
              <w:t>o</w:t>
            </w:r>
            <w:r w:rsidR="00DF1EBB" w:rsidRPr="00FE16D9">
              <w:rPr>
                <w:lang w:val="nl-BE"/>
              </w:rPr>
              <w:t>n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CA18266" w14:textId="77777777" w:rsidR="00A80F64" w:rsidRPr="00FE16D9" w:rsidRDefault="00DF1EBB" w:rsidP="00DF1EBB">
            <w:pPr>
              <w:rPr>
                <w:b/>
                <w:sz w:val="28"/>
                <w:szCs w:val="28"/>
                <w:lang w:val="nl-BE"/>
              </w:rPr>
            </w:pPr>
            <w:r w:rsidRPr="00FE16D9">
              <w:rPr>
                <w:b/>
                <w:sz w:val="28"/>
                <w:szCs w:val="28"/>
                <w:lang w:val="nl-BE"/>
              </w:rPr>
              <w:t>□</w:t>
            </w:r>
          </w:p>
        </w:tc>
      </w:tr>
      <w:tr w:rsidR="00A80F64" w:rsidRPr="00FE16D9" w14:paraId="40F572DB" w14:textId="77777777" w:rsidTr="00A356A4">
        <w:trPr>
          <w:trHeight w:val="425"/>
        </w:trPr>
        <w:tc>
          <w:tcPr>
            <w:tcW w:w="213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5932200" w14:textId="77777777" w:rsidR="00A80F64" w:rsidRPr="00FE16D9" w:rsidRDefault="00A80F64" w:rsidP="00DF1EBB">
            <w:pPr>
              <w:rPr>
                <w:i/>
                <w:lang w:val="nl-BE"/>
              </w:rPr>
            </w:pPr>
          </w:p>
        </w:tc>
        <w:tc>
          <w:tcPr>
            <w:tcW w:w="1848" w:type="dxa"/>
            <w:vMerge/>
            <w:tcBorders>
              <w:bottom w:val="single" w:sz="12" w:space="0" w:color="auto"/>
            </w:tcBorders>
            <w:vAlign w:val="center"/>
          </w:tcPr>
          <w:p w14:paraId="588C55DB" w14:textId="77777777" w:rsidR="00A80F64" w:rsidRPr="00FE16D9" w:rsidRDefault="00A80F64" w:rsidP="00DF1EBB">
            <w:pPr>
              <w:rPr>
                <w:lang w:val="nl-BE"/>
              </w:rPr>
            </w:pPr>
          </w:p>
        </w:tc>
        <w:tc>
          <w:tcPr>
            <w:tcW w:w="2642" w:type="dxa"/>
            <w:tcBorders>
              <w:bottom w:val="single" w:sz="12" w:space="0" w:color="auto"/>
            </w:tcBorders>
            <w:vAlign w:val="center"/>
          </w:tcPr>
          <w:p w14:paraId="1AC69611" w14:textId="77777777" w:rsidR="00A80F64" w:rsidRPr="00FE16D9" w:rsidRDefault="00841063" w:rsidP="00DF1EBB">
            <w:pPr>
              <w:rPr>
                <w:lang w:val="nl-BE"/>
              </w:rPr>
            </w:pPr>
            <w:r w:rsidRPr="00FE16D9">
              <w:rPr>
                <w:lang w:val="nl-BE"/>
              </w:rPr>
              <w:t>oui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F77C60B" w14:textId="77777777" w:rsidR="00A80F64" w:rsidRPr="00FE16D9" w:rsidRDefault="00DF1EBB" w:rsidP="00DF1EBB">
            <w:pPr>
              <w:rPr>
                <w:b/>
                <w:sz w:val="28"/>
                <w:szCs w:val="28"/>
                <w:lang w:val="nl-BE"/>
              </w:rPr>
            </w:pPr>
            <w:r w:rsidRPr="00FE16D9">
              <w:rPr>
                <w:b/>
                <w:sz w:val="28"/>
                <w:szCs w:val="28"/>
                <w:lang w:val="nl-BE"/>
              </w:rPr>
              <w:t>□</w:t>
            </w:r>
          </w:p>
        </w:tc>
      </w:tr>
    </w:tbl>
    <w:p w14:paraId="234413C0" w14:textId="77777777" w:rsidR="003925BC" w:rsidRPr="00FE16D9" w:rsidRDefault="003925BC" w:rsidP="00C364C6">
      <w:pPr>
        <w:spacing w:after="0"/>
        <w:rPr>
          <w:lang w:val="nl-BE"/>
        </w:rPr>
      </w:pPr>
    </w:p>
    <w:p w14:paraId="05B67E93" w14:textId="77777777" w:rsidR="00704AF0" w:rsidRPr="00FE16D9" w:rsidRDefault="00704AF0" w:rsidP="00C364C6">
      <w:pPr>
        <w:spacing w:after="0"/>
        <w:rPr>
          <w:lang w:val="nl-BE"/>
        </w:rPr>
      </w:pPr>
    </w:p>
    <w:p w14:paraId="45228E5D" w14:textId="15C3A5B4" w:rsidR="00C9345D" w:rsidRPr="00FE16D9" w:rsidRDefault="00C9345D">
      <w:pPr>
        <w:rPr>
          <w:lang w:val="nl-BE"/>
        </w:rPr>
      </w:pPr>
      <w:r w:rsidRPr="00FE16D9">
        <w:rPr>
          <w:lang w:val="nl-BE"/>
        </w:rPr>
        <w:br w:type="page"/>
      </w:r>
    </w:p>
    <w:p w14:paraId="6C3FE4DC" w14:textId="77777777" w:rsidR="00DE2651" w:rsidRPr="00FE16D9" w:rsidRDefault="00DE2651" w:rsidP="00C364C6">
      <w:pPr>
        <w:spacing w:after="0"/>
        <w:rPr>
          <w:lang w:val="nl-BE"/>
        </w:rPr>
      </w:pPr>
    </w:p>
    <w:p w14:paraId="34063D8A" w14:textId="6A629C5C" w:rsidR="008038BC" w:rsidRPr="00FE16D9" w:rsidRDefault="00841063" w:rsidP="00DE2651">
      <w:pPr>
        <w:spacing w:after="0"/>
        <w:jc w:val="both"/>
        <w:rPr>
          <w:b/>
          <w:lang w:val="fr-BE"/>
        </w:rPr>
      </w:pPr>
      <w:r w:rsidRPr="00FE16D9">
        <w:rPr>
          <w:b/>
          <w:u w:val="single"/>
          <w:lang w:val="fr-BE"/>
        </w:rPr>
        <w:t>Motivation pour l’utilisation de systèmes convexes</w:t>
      </w:r>
      <w:r w:rsidR="00C9345D" w:rsidRPr="00FE16D9">
        <w:rPr>
          <w:b/>
          <w:u w:val="single"/>
          <w:lang w:val="fr-BE"/>
        </w:rPr>
        <w:t>/concaves</w:t>
      </w:r>
      <w:r w:rsidR="008038BC" w:rsidRPr="00FE16D9">
        <w:rPr>
          <w:b/>
          <w:lang w:val="fr-BE"/>
        </w:rPr>
        <w:t>:</w:t>
      </w:r>
    </w:p>
    <w:p w14:paraId="6E73A02F" w14:textId="77777777" w:rsidR="008038BC" w:rsidRPr="00FE16D9" w:rsidRDefault="008038BC" w:rsidP="00DE2651">
      <w:pPr>
        <w:spacing w:after="0"/>
        <w:jc w:val="both"/>
        <w:rPr>
          <w:b/>
          <w:lang w:val="fr-BE"/>
        </w:rPr>
      </w:pPr>
      <w:r w:rsidRPr="00FE16D9">
        <w:rPr>
          <w:b/>
          <w:lang w:val="fr-BE"/>
        </w:rPr>
        <w:t>……………………………………………………………………………………………………………………………</w:t>
      </w:r>
      <w:r w:rsidR="001244FE" w:rsidRPr="00FE16D9">
        <w:rPr>
          <w:b/>
          <w:lang w:val="fr-BE"/>
        </w:rPr>
        <w:t>………………..</w:t>
      </w:r>
    </w:p>
    <w:p w14:paraId="64D52F19" w14:textId="77777777" w:rsidR="008038BC" w:rsidRPr="00FE16D9" w:rsidRDefault="008038BC" w:rsidP="00DE2651">
      <w:pPr>
        <w:spacing w:after="0"/>
        <w:jc w:val="both"/>
        <w:rPr>
          <w:rFonts w:cs="Arial"/>
          <w:b/>
          <w:i/>
          <w:lang w:val="fr-BE"/>
        </w:rPr>
      </w:pPr>
      <w:r w:rsidRPr="00FE16D9">
        <w:rPr>
          <w:rFonts w:cs="Arial"/>
          <w:b/>
          <w:i/>
          <w:lang w:val="fr-BE"/>
        </w:rPr>
        <w:t>………………………………………………………………………………………………………………………………………………</w:t>
      </w:r>
    </w:p>
    <w:p w14:paraId="617CAE04" w14:textId="77777777" w:rsidR="008D0F80" w:rsidRPr="00FE16D9" w:rsidRDefault="008D0F80" w:rsidP="00DE2651">
      <w:pPr>
        <w:spacing w:after="0"/>
        <w:jc w:val="both"/>
        <w:rPr>
          <w:rFonts w:cs="Arial"/>
          <w:b/>
          <w:i/>
          <w:lang w:val="fr-BE"/>
        </w:rPr>
      </w:pPr>
      <w:r w:rsidRPr="00FE16D9">
        <w:rPr>
          <w:rFonts w:cs="Arial"/>
          <w:b/>
          <w:i/>
          <w:lang w:val="fr-BE"/>
        </w:rPr>
        <w:t>……………………………………………………………………………………………………………………………………………..</w:t>
      </w:r>
    </w:p>
    <w:p w14:paraId="072CCACA" w14:textId="77777777" w:rsidR="000A2D59" w:rsidRPr="00FE16D9" w:rsidRDefault="000A2D59" w:rsidP="00DE2651">
      <w:pPr>
        <w:spacing w:after="0" w:line="240" w:lineRule="auto"/>
        <w:jc w:val="both"/>
        <w:rPr>
          <w:rFonts w:cs="Arial"/>
          <w:b/>
          <w:i/>
          <w:sz w:val="16"/>
          <w:szCs w:val="16"/>
          <w:lang w:val="fr-BE"/>
        </w:rPr>
      </w:pPr>
    </w:p>
    <w:p w14:paraId="5C6C5A1C" w14:textId="5E363247" w:rsidR="00842DF9" w:rsidRPr="00FE16D9" w:rsidRDefault="000A2D59" w:rsidP="00DE2651">
      <w:pPr>
        <w:spacing w:after="0" w:line="240" w:lineRule="auto"/>
        <w:jc w:val="both"/>
        <w:rPr>
          <w:szCs w:val="20"/>
          <w:lang w:val="fr-BE"/>
        </w:rPr>
      </w:pPr>
      <w:r w:rsidRPr="00FE16D9">
        <w:rPr>
          <w:b/>
          <w:sz w:val="28"/>
          <w:szCs w:val="28"/>
          <w:lang w:val="fr-BE"/>
        </w:rPr>
        <w:t>□</w:t>
      </w:r>
      <w:r w:rsidR="00E05485" w:rsidRPr="00FE16D9">
        <w:rPr>
          <w:szCs w:val="20"/>
          <w:lang w:val="fr-BE"/>
        </w:rPr>
        <w:t xml:space="preserve"> </w:t>
      </w:r>
      <w:r w:rsidR="00AA07A7" w:rsidRPr="00FE16D9">
        <w:rPr>
          <w:szCs w:val="20"/>
          <w:lang w:val="fr-BE"/>
        </w:rPr>
        <w:t>Première fois</w:t>
      </w:r>
    </w:p>
    <w:p w14:paraId="43C9BCE3" w14:textId="055F9FF9" w:rsidR="00E05485" w:rsidRPr="00FE16D9" w:rsidRDefault="001244FE" w:rsidP="00DE2651">
      <w:pPr>
        <w:spacing w:after="0" w:line="240" w:lineRule="auto"/>
        <w:jc w:val="both"/>
        <w:rPr>
          <w:szCs w:val="20"/>
          <w:lang w:val="fr-BE"/>
        </w:rPr>
      </w:pPr>
      <w:r w:rsidRPr="00FE16D9">
        <w:rPr>
          <w:szCs w:val="20"/>
          <w:lang w:val="fr-BE"/>
        </w:rPr>
        <w:t xml:space="preserve">    </w:t>
      </w:r>
      <w:r w:rsidR="00AA07A7" w:rsidRPr="00FE16D9">
        <w:rPr>
          <w:szCs w:val="20"/>
          <w:lang w:val="fr-BE"/>
        </w:rPr>
        <w:t xml:space="preserve">du mois de  </w:t>
      </w:r>
      <w:r w:rsidR="00E05485" w:rsidRPr="00FE16D9">
        <w:rPr>
          <w:szCs w:val="20"/>
          <w:lang w:val="fr-BE"/>
        </w:rPr>
        <w:t>…</w:t>
      </w:r>
      <w:r w:rsidRPr="00FE16D9">
        <w:rPr>
          <w:szCs w:val="20"/>
          <w:lang w:val="fr-BE"/>
        </w:rPr>
        <w:t>.</w:t>
      </w:r>
      <w:r w:rsidR="00E05485" w:rsidRPr="00FE16D9">
        <w:rPr>
          <w:szCs w:val="20"/>
          <w:lang w:val="fr-BE"/>
        </w:rPr>
        <w:t>../ ……</w:t>
      </w:r>
      <w:r w:rsidRPr="00FE16D9">
        <w:rPr>
          <w:szCs w:val="20"/>
          <w:lang w:val="fr-BE"/>
        </w:rPr>
        <w:t xml:space="preserve"> </w:t>
      </w:r>
      <w:r w:rsidR="00AA07A7" w:rsidRPr="00FE16D9">
        <w:rPr>
          <w:szCs w:val="20"/>
          <w:lang w:val="fr-BE"/>
        </w:rPr>
        <w:t>au mois de</w:t>
      </w:r>
      <w:r w:rsidRPr="00FE16D9">
        <w:rPr>
          <w:szCs w:val="20"/>
          <w:lang w:val="fr-BE"/>
        </w:rPr>
        <w:t xml:space="preserve"> ……</w:t>
      </w:r>
      <w:r w:rsidR="00E05485" w:rsidRPr="00FE16D9">
        <w:rPr>
          <w:szCs w:val="20"/>
          <w:lang w:val="fr-BE"/>
        </w:rPr>
        <w:t>.</w:t>
      </w:r>
      <w:r w:rsidR="008038BC" w:rsidRPr="00FE16D9">
        <w:rPr>
          <w:szCs w:val="20"/>
          <w:lang w:val="fr-BE"/>
        </w:rPr>
        <w:t xml:space="preserve"> </w:t>
      </w:r>
      <w:r w:rsidRPr="00FE16D9">
        <w:rPr>
          <w:szCs w:val="20"/>
          <w:lang w:val="fr-BE"/>
        </w:rPr>
        <w:t>/…….</w:t>
      </w:r>
      <w:r w:rsidR="008038BC" w:rsidRPr="00FE16D9">
        <w:rPr>
          <w:szCs w:val="20"/>
          <w:lang w:val="fr-BE"/>
        </w:rPr>
        <w:t xml:space="preserve"> </w:t>
      </w:r>
      <w:r w:rsidR="00AA07A7" w:rsidRPr="00FE16D9">
        <w:rPr>
          <w:szCs w:val="20"/>
          <w:lang w:val="fr-BE"/>
        </w:rPr>
        <w:t>inclus</w:t>
      </w:r>
      <w:r w:rsidR="008038BC" w:rsidRPr="00FE16D9">
        <w:rPr>
          <w:szCs w:val="20"/>
          <w:lang w:val="fr-BE"/>
        </w:rPr>
        <w:t xml:space="preserve">  </w:t>
      </w:r>
      <w:bookmarkStart w:id="1" w:name="_Hlk1656522"/>
      <w:r w:rsidR="008038BC" w:rsidRPr="00FE16D9">
        <w:rPr>
          <w:szCs w:val="20"/>
          <w:lang w:val="fr-BE"/>
        </w:rPr>
        <w:t>(max 12 m</w:t>
      </w:r>
      <w:bookmarkEnd w:id="1"/>
      <w:r w:rsidR="00AA07A7" w:rsidRPr="00FE16D9">
        <w:rPr>
          <w:szCs w:val="20"/>
          <w:lang w:val="fr-BE"/>
        </w:rPr>
        <w:t>ois</w:t>
      </w:r>
      <w:r w:rsidR="00C9345D" w:rsidRPr="00FE16D9">
        <w:rPr>
          <w:szCs w:val="20"/>
          <w:lang w:val="fr-BE"/>
        </w:rPr>
        <w:t>)</w:t>
      </w:r>
    </w:p>
    <w:p w14:paraId="2D602CB4" w14:textId="77777777" w:rsidR="001244FE" w:rsidRPr="00FE16D9" w:rsidRDefault="001244FE" w:rsidP="00DE2651">
      <w:pPr>
        <w:spacing w:after="0"/>
        <w:jc w:val="both"/>
        <w:rPr>
          <w:szCs w:val="20"/>
          <w:lang w:val="fr-BE"/>
        </w:rPr>
      </w:pPr>
    </w:p>
    <w:p w14:paraId="5D9FBFDE" w14:textId="0C4EECF8" w:rsidR="008038BC" w:rsidRPr="00FE16D9" w:rsidRDefault="000A2D59" w:rsidP="00DE2651">
      <w:pPr>
        <w:spacing w:after="0" w:line="240" w:lineRule="auto"/>
        <w:jc w:val="both"/>
        <w:rPr>
          <w:szCs w:val="20"/>
          <w:lang w:val="fr-BE"/>
        </w:rPr>
      </w:pPr>
      <w:r w:rsidRPr="00FE16D9">
        <w:rPr>
          <w:b/>
          <w:sz w:val="28"/>
          <w:szCs w:val="28"/>
          <w:lang w:val="fr-BE"/>
        </w:rPr>
        <w:t>□</w:t>
      </w:r>
      <w:r w:rsidR="00841063" w:rsidRPr="00FE16D9">
        <w:rPr>
          <w:szCs w:val="20"/>
          <w:lang w:val="fr-BE"/>
        </w:rPr>
        <w:t xml:space="preserve"> </w:t>
      </w:r>
      <w:r w:rsidR="00AA07A7" w:rsidRPr="00FE16D9">
        <w:rPr>
          <w:szCs w:val="20"/>
          <w:lang w:val="fr-BE"/>
        </w:rPr>
        <w:t>Prolongation</w:t>
      </w:r>
    </w:p>
    <w:p w14:paraId="220EC50F" w14:textId="4CD3B9BE" w:rsidR="00AA07A7" w:rsidRPr="00FE16D9" w:rsidRDefault="00AA07A7" w:rsidP="00DE2651">
      <w:pPr>
        <w:spacing w:after="0" w:line="240" w:lineRule="auto"/>
        <w:jc w:val="both"/>
        <w:rPr>
          <w:szCs w:val="20"/>
          <w:lang w:val="fr-BE"/>
        </w:rPr>
      </w:pPr>
      <w:r w:rsidRPr="00FE16D9">
        <w:rPr>
          <w:szCs w:val="20"/>
          <w:lang w:val="fr-BE"/>
        </w:rPr>
        <w:t xml:space="preserve">    du mois de  ….../ …… au mois de ……. /…</w:t>
      </w:r>
      <w:r w:rsidR="00C9345D" w:rsidRPr="00FE16D9">
        <w:rPr>
          <w:szCs w:val="20"/>
          <w:lang w:val="fr-BE"/>
        </w:rPr>
        <w:t>…. inclus  (max 12 mois)</w:t>
      </w:r>
    </w:p>
    <w:p w14:paraId="49EF059D" w14:textId="77777777" w:rsidR="00704AF0" w:rsidRPr="00FE16D9" w:rsidRDefault="00704AF0" w:rsidP="00DE2651">
      <w:pPr>
        <w:spacing w:after="0" w:line="240" w:lineRule="auto"/>
        <w:jc w:val="both"/>
        <w:rPr>
          <w:szCs w:val="20"/>
          <w:lang w:val="fr-BE"/>
        </w:rPr>
      </w:pPr>
    </w:p>
    <w:p w14:paraId="71B7262F" w14:textId="77777777" w:rsidR="001244FE" w:rsidRPr="00FE16D9" w:rsidRDefault="001244FE" w:rsidP="00DE2651">
      <w:pPr>
        <w:spacing w:after="0" w:line="240" w:lineRule="auto"/>
        <w:jc w:val="both"/>
        <w:rPr>
          <w:szCs w:val="20"/>
          <w:lang w:val="fr-BE"/>
        </w:rPr>
      </w:pPr>
    </w:p>
    <w:p w14:paraId="1A40C439" w14:textId="77777777" w:rsidR="008038BC" w:rsidRPr="00FE16D9" w:rsidRDefault="00985907" w:rsidP="00DE2651">
      <w:pPr>
        <w:spacing w:after="0"/>
        <w:jc w:val="both"/>
        <w:rPr>
          <w:rFonts w:cs="Arial"/>
          <w:b/>
          <w:lang w:val="fr-BE"/>
        </w:rPr>
      </w:pPr>
      <w:r w:rsidRPr="00FE16D9">
        <w:rPr>
          <w:b/>
          <w:szCs w:val="20"/>
          <w:u w:val="single"/>
          <w:lang w:val="fr-BE"/>
        </w:rPr>
        <w:t>Motivation pour une situation exceptionnelle</w:t>
      </w:r>
      <w:r w:rsidR="008038BC" w:rsidRPr="00FE16D9">
        <w:rPr>
          <w:b/>
          <w:szCs w:val="20"/>
          <w:lang w:val="fr-BE"/>
        </w:rPr>
        <w:t xml:space="preserve">: </w:t>
      </w:r>
    </w:p>
    <w:p w14:paraId="46DD1516" w14:textId="22CB582E" w:rsidR="008038BC" w:rsidRPr="00FE16D9" w:rsidRDefault="008038BC" w:rsidP="00DE2651">
      <w:pPr>
        <w:spacing w:after="0"/>
        <w:jc w:val="both"/>
        <w:rPr>
          <w:szCs w:val="20"/>
          <w:lang w:val="fr-BE"/>
        </w:rPr>
      </w:pPr>
      <w:r w:rsidRPr="00FE16D9">
        <w:rPr>
          <w:sz w:val="28"/>
          <w:szCs w:val="28"/>
          <w:lang w:val="fr-BE"/>
        </w:rPr>
        <w:t>□</w:t>
      </w:r>
      <w:r w:rsidRPr="00FE16D9">
        <w:rPr>
          <w:szCs w:val="20"/>
          <w:lang w:val="fr-BE"/>
        </w:rPr>
        <w:t xml:space="preserve"> </w:t>
      </w:r>
      <w:r w:rsidR="007F3826" w:rsidRPr="00FE16D9">
        <w:rPr>
          <w:szCs w:val="20"/>
          <w:lang w:val="fr-BE"/>
        </w:rPr>
        <w:t>Problèmes exceptionnels sur le plan clini</w:t>
      </w:r>
      <w:r w:rsidR="00DE2651" w:rsidRPr="00FE16D9">
        <w:rPr>
          <w:szCs w:val="20"/>
          <w:lang w:val="fr-BE"/>
        </w:rPr>
        <w:t>que et/ou relatifs aux caractéristiques</w:t>
      </w:r>
      <w:r w:rsidR="007F3826" w:rsidRPr="00FE16D9">
        <w:rPr>
          <w:szCs w:val="20"/>
          <w:lang w:val="fr-BE"/>
        </w:rPr>
        <w:t xml:space="preserve"> de la stomie ou de la fistule comme le type, la forme et la localisation</w:t>
      </w:r>
      <w:r w:rsidRPr="00FE16D9">
        <w:rPr>
          <w:szCs w:val="20"/>
          <w:lang w:val="fr-BE"/>
        </w:rPr>
        <w:t>.</w:t>
      </w:r>
    </w:p>
    <w:p w14:paraId="2A7EBCCB" w14:textId="77777777" w:rsidR="008038BC" w:rsidRPr="00FE16D9" w:rsidRDefault="009A4EB0" w:rsidP="00DE2651">
      <w:pPr>
        <w:spacing w:after="0"/>
        <w:ind w:left="-96" w:firstLine="96"/>
        <w:jc w:val="both"/>
        <w:rPr>
          <w:szCs w:val="20"/>
          <w:lang w:val="fr-BE"/>
        </w:rPr>
      </w:pPr>
      <w:r w:rsidRPr="00FE16D9">
        <w:rPr>
          <w:szCs w:val="20"/>
          <w:lang w:val="fr-BE"/>
        </w:rPr>
        <w:t>Description</w:t>
      </w:r>
      <w:r w:rsidR="008038BC" w:rsidRPr="00FE16D9">
        <w:rPr>
          <w:szCs w:val="20"/>
          <w:lang w:val="fr-BE"/>
        </w:rPr>
        <w:t>:…………………………………………………………………………………………………………………………</w:t>
      </w:r>
      <w:r w:rsidR="008E79D6" w:rsidRPr="00FE16D9">
        <w:rPr>
          <w:szCs w:val="20"/>
          <w:lang w:val="fr-BE"/>
        </w:rPr>
        <w:t>……………………………………………………………………………………………………………………………………………………………………………….</w:t>
      </w:r>
    </w:p>
    <w:p w14:paraId="5B1D7C61" w14:textId="73BA55AD" w:rsidR="00842DF9" w:rsidRPr="00FE16D9" w:rsidRDefault="008038BC" w:rsidP="00DE2651">
      <w:pPr>
        <w:spacing w:after="0"/>
        <w:jc w:val="both"/>
        <w:rPr>
          <w:szCs w:val="20"/>
          <w:lang w:val="fr-BE"/>
        </w:rPr>
      </w:pPr>
      <w:r w:rsidRPr="00FE16D9">
        <w:rPr>
          <w:sz w:val="28"/>
          <w:szCs w:val="28"/>
          <w:lang w:val="fr-BE"/>
        </w:rPr>
        <w:t>□</w:t>
      </w:r>
      <w:r w:rsidR="00CF6DAB" w:rsidRPr="00FE16D9">
        <w:rPr>
          <w:szCs w:val="20"/>
          <w:lang w:val="fr-BE"/>
        </w:rPr>
        <w:t xml:space="preserve"> </w:t>
      </w:r>
      <w:r w:rsidR="007F3826" w:rsidRPr="00FE16D9">
        <w:rPr>
          <w:szCs w:val="20"/>
          <w:lang w:val="fr-BE"/>
        </w:rPr>
        <w:t>Augmentation anormale des excrétions suite à une modification de consistance, fréquence ou de volumes de celles-ci.</w:t>
      </w:r>
    </w:p>
    <w:p w14:paraId="15397DC4" w14:textId="77777777" w:rsidR="008038BC" w:rsidRPr="00FE16D9" w:rsidRDefault="009A4EB0" w:rsidP="00DE2651">
      <w:pPr>
        <w:spacing w:after="0"/>
        <w:ind w:left="-96" w:firstLine="96"/>
        <w:jc w:val="both"/>
        <w:rPr>
          <w:szCs w:val="20"/>
          <w:lang w:val="fr-BE"/>
        </w:rPr>
      </w:pPr>
      <w:r w:rsidRPr="00FE16D9">
        <w:rPr>
          <w:szCs w:val="20"/>
          <w:lang w:val="fr-BE"/>
        </w:rPr>
        <w:t>Description</w:t>
      </w:r>
      <w:r w:rsidR="008038BC" w:rsidRPr="00FE16D9">
        <w:rPr>
          <w:szCs w:val="20"/>
          <w:lang w:val="fr-BE"/>
        </w:rPr>
        <w:t>:……………………………………………………………………………………………………………</w:t>
      </w:r>
      <w:r w:rsidR="001244FE" w:rsidRPr="00FE16D9">
        <w:rPr>
          <w:szCs w:val="20"/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8C39A26" w14:textId="27DDEB26" w:rsidR="00842DF9" w:rsidRPr="00FE16D9" w:rsidRDefault="008038BC" w:rsidP="00DE2651">
      <w:pPr>
        <w:spacing w:after="0"/>
        <w:jc w:val="both"/>
        <w:rPr>
          <w:szCs w:val="20"/>
          <w:lang w:val="fr-BE"/>
        </w:rPr>
      </w:pPr>
      <w:r w:rsidRPr="00FE16D9">
        <w:rPr>
          <w:sz w:val="28"/>
          <w:szCs w:val="28"/>
          <w:lang w:val="fr-BE"/>
        </w:rPr>
        <w:t>□</w:t>
      </w:r>
      <w:r w:rsidRPr="00FE16D9">
        <w:rPr>
          <w:szCs w:val="20"/>
          <w:lang w:val="fr-BE"/>
        </w:rPr>
        <w:t xml:space="preserve"> </w:t>
      </w:r>
      <w:r w:rsidR="007F3826" w:rsidRPr="00FE16D9">
        <w:rPr>
          <w:szCs w:val="20"/>
          <w:lang w:val="fr-BE"/>
        </w:rPr>
        <w:t>Problèmes exceptionnels au niveau des caractéristiques physiques ou des caractéristiques cutanées de la stomie ou de la fistule, comme la sensibilité, la prédisposition allergique et l’humidité de la peau.</w:t>
      </w:r>
    </w:p>
    <w:p w14:paraId="22FD6EBC" w14:textId="1A03D070" w:rsidR="008038BC" w:rsidRPr="00FE16D9" w:rsidRDefault="009A4EB0" w:rsidP="00DE2651">
      <w:pPr>
        <w:spacing w:after="0"/>
        <w:ind w:left="-96" w:firstLine="96"/>
        <w:jc w:val="both"/>
        <w:rPr>
          <w:szCs w:val="20"/>
          <w:lang w:val="fr-BE"/>
        </w:rPr>
      </w:pPr>
      <w:r w:rsidRPr="00FE16D9">
        <w:rPr>
          <w:szCs w:val="20"/>
          <w:lang w:val="fr-BE"/>
        </w:rPr>
        <w:t>Description</w:t>
      </w:r>
      <w:r w:rsidR="008038BC" w:rsidRPr="00FE16D9">
        <w:rPr>
          <w:szCs w:val="20"/>
          <w:lang w:val="fr-BE"/>
        </w:rPr>
        <w:t>:…………………………………………………………………………………………………………</w:t>
      </w:r>
      <w:r w:rsidR="00842DF9" w:rsidRPr="00FE16D9">
        <w:rPr>
          <w:szCs w:val="20"/>
          <w:lang w:val="fr-BE"/>
        </w:rPr>
        <w:t>…………………………</w:t>
      </w:r>
    </w:p>
    <w:p w14:paraId="6F8DEE59" w14:textId="77777777" w:rsidR="008038BC" w:rsidRPr="00FE16D9" w:rsidRDefault="001244FE" w:rsidP="00DE2651">
      <w:pPr>
        <w:spacing w:after="0"/>
        <w:ind w:left="-96" w:firstLine="7"/>
        <w:jc w:val="both"/>
        <w:rPr>
          <w:rFonts w:cs="Arial"/>
          <w:b/>
          <w:i/>
          <w:lang w:val="fr-BE"/>
        </w:rPr>
      </w:pPr>
      <w:r w:rsidRPr="00FE16D9">
        <w:rPr>
          <w:rFonts w:cs="Arial"/>
          <w:b/>
          <w:i/>
          <w:lang w:val="fr-BE"/>
        </w:rPr>
        <w:t>..</w:t>
      </w:r>
      <w:r w:rsidR="00842DF9" w:rsidRPr="00FE16D9">
        <w:rPr>
          <w:rFonts w:cs="Arial"/>
          <w:b/>
          <w:i/>
          <w:lang w:val="fr-BE"/>
        </w:rPr>
        <w:t>……….</w:t>
      </w:r>
      <w:r w:rsidR="008038BC" w:rsidRPr="00FE16D9">
        <w:rPr>
          <w:rFonts w:cs="Arial"/>
          <w:b/>
          <w:i/>
          <w:lang w:val="fr-BE"/>
        </w:rPr>
        <w:t>…………………………………………………………………………………………………………………………………………………</w:t>
      </w:r>
    </w:p>
    <w:p w14:paraId="49F63F9F" w14:textId="5E2D654E" w:rsidR="001244FE" w:rsidRPr="00FE16D9" w:rsidRDefault="001244FE" w:rsidP="00DE2651">
      <w:pPr>
        <w:spacing w:after="0" w:line="240" w:lineRule="auto"/>
        <w:ind w:left="-96" w:firstLine="7"/>
        <w:jc w:val="both"/>
        <w:rPr>
          <w:rFonts w:cs="Arial"/>
          <w:b/>
          <w:i/>
          <w:lang w:val="fr-BE"/>
        </w:rPr>
      </w:pPr>
    </w:p>
    <w:p w14:paraId="0E94424C" w14:textId="77777777" w:rsidR="00C9345D" w:rsidRPr="00FE16D9" w:rsidRDefault="00C9345D" w:rsidP="00DE2651">
      <w:pPr>
        <w:spacing w:after="0" w:line="240" w:lineRule="auto"/>
        <w:ind w:left="-96" w:firstLine="7"/>
        <w:jc w:val="both"/>
        <w:rPr>
          <w:rFonts w:cs="Arial"/>
          <w:b/>
          <w:i/>
          <w:lang w:val="fr-BE"/>
        </w:rPr>
      </w:pPr>
    </w:p>
    <w:p w14:paraId="06F39AB8" w14:textId="4C7124C0" w:rsidR="00E05485" w:rsidRPr="00FE16D9" w:rsidRDefault="00E05485" w:rsidP="00DE2651">
      <w:pPr>
        <w:spacing w:after="0" w:line="240" w:lineRule="auto"/>
        <w:jc w:val="both"/>
        <w:rPr>
          <w:szCs w:val="20"/>
          <w:lang w:val="fr-BE"/>
        </w:rPr>
      </w:pPr>
      <w:r w:rsidRPr="00FE16D9">
        <w:rPr>
          <w:sz w:val="28"/>
          <w:szCs w:val="28"/>
          <w:lang w:val="fr-BE"/>
        </w:rPr>
        <w:t>□</w:t>
      </w:r>
      <w:r w:rsidRPr="00FE16D9">
        <w:rPr>
          <w:szCs w:val="20"/>
          <w:lang w:val="fr-BE"/>
        </w:rPr>
        <w:t xml:space="preserve"> </w:t>
      </w:r>
      <w:r w:rsidR="00EB5E56" w:rsidRPr="00FE16D9">
        <w:rPr>
          <w:szCs w:val="20"/>
          <w:lang w:val="fr-BE"/>
        </w:rPr>
        <w:t>Première fois</w:t>
      </w:r>
    </w:p>
    <w:p w14:paraId="4B3EC43B" w14:textId="23AD2376" w:rsidR="005C5906" w:rsidRPr="00FE16D9" w:rsidRDefault="005C5906" w:rsidP="00DE2651">
      <w:pPr>
        <w:spacing w:after="0" w:line="240" w:lineRule="auto"/>
        <w:jc w:val="both"/>
        <w:rPr>
          <w:szCs w:val="20"/>
          <w:lang w:val="fr-BE"/>
        </w:rPr>
      </w:pPr>
      <w:r w:rsidRPr="00FE16D9">
        <w:rPr>
          <w:szCs w:val="20"/>
          <w:lang w:val="fr-BE"/>
        </w:rPr>
        <w:t xml:space="preserve">    du mois de  ….../ …… au mois de ……. /……. inclus  (max </w:t>
      </w:r>
      <w:r w:rsidR="00EB5E56" w:rsidRPr="00FE16D9">
        <w:rPr>
          <w:szCs w:val="20"/>
          <w:lang w:val="fr-BE"/>
        </w:rPr>
        <w:t>6</w:t>
      </w:r>
      <w:r w:rsidRPr="00FE16D9">
        <w:rPr>
          <w:szCs w:val="20"/>
          <w:lang w:val="fr-BE"/>
        </w:rPr>
        <w:t xml:space="preserve"> mois)</w:t>
      </w:r>
    </w:p>
    <w:p w14:paraId="28DA9F07" w14:textId="77777777" w:rsidR="001244FE" w:rsidRPr="00FE16D9" w:rsidRDefault="001244FE" w:rsidP="00DE2651">
      <w:pPr>
        <w:spacing w:after="0" w:line="240" w:lineRule="auto"/>
        <w:jc w:val="both"/>
        <w:rPr>
          <w:szCs w:val="20"/>
          <w:lang w:val="fr-BE"/>
        </w:rPr>
      </w:pPr>
    </w:p>
    <w:p w14:paraId="6613A9FB" w14:textId="6B9D4ADD" w:rsidR="00E05485" w:rsidRPr="00FE16D9" w:rsidRDefault="00E05485" w:rsidP="00DE2651">
      <w:pPr>
        <w:spacing w:after="0" w:line="240" w:lineRule="auto"/>
        <w:jc w:val="both"/>
        <w:rPr>
          <w:szCs w:val="20"/>
          <w:lang w:val="fr-BE"/>
        </w:rPr>
      </w:pPr>
      <w:r w:rsidRPr="00FE16D9">
        <w:rPr>
          <w:sz w:val="28"/>
          <w:szCs w:val="28"/>
          <w:lang w:val="fr-BE"/>
        </w:rPr>
        <w:t>□</w:t>
      </w:r>
      <w:r w:rsidRPr="00FE16D9">
        <w:rPr>
          <w:szCs w:val="20"/>
          <w:lang w:val="fr-BE"/>
        </w:rPr>
        <w:t xml:space="preserve"> </w:t>
      </w:r>
      <w:r w:rsidR="00C9345D" w:rsidRPr="00FE16D9">
        <w:rPr>
          <w:szCs w:val="20"/>
          <w:lang w:val="fr-BE"/>
        </w:rPr>
        <w:t>Prolongation</w:t>
      </w:r>
    </w:p>
    <w:p w14:paraId="3BA333F2" w14:textId="43EB46E5" w:rsidR="008038BC" w:rsidRPr="00FE16D9" w:rsidRDefault="005C5906" w:rsidP="00DE2651">
      <w:pPr>
        <w:spacing w:after="0" w:line="240" w:lineRule="auto"/>
        <w:jc w:val="both"/>
        <w:rPr>
          <w:szCs w:val="20"/>
          <w:lang w:val="fr-BE"/>
        </w:rPr>
      </w:pPr>
      <w:r w:rsidRPr="00FE16D9">
        <w:rPr>
          <w:szCs w:val="20"/>
          <w:lang w:val="fr-BE"/>
        </w:rPr>
        <w:t xml:space="preserve">    du mois de  ….../ …… au mois de ……. /……. inclus  (max 24</w:t>
      </w:r>
      <w:r w:rsidR="00C9345D" w:rsidRPr="00FE16D9">
        <w:rPr>
          <w:szCs w:val="20"/>
          <w:lang w:val="fr-BE"/>
        </w:rPr>
        <w:t xml:space="preserve"> mois)</w:t>
      </w:r>
    </w:p>
    <w:p w14:paraId="73468DA2" w14:textId="77777777" w:rsidR="007F3826" w:rsidRPr="00FE16D9" w:rsidRDefault="007F3826" w:rsidP="00DE2651">
      <w:pPr>
        <w:spacing w:after="0" w:line="240" w:lineRule="auto"/>
        <w:jc w:val="both"/>
        <w:rPr>
          <w:szCs w:val="20"/>
          <w:lang w:val="fr-BE"/>
        </w:rPr>
      </w:pPr>
    </w:p>
    <w:p w14:paraId="7F0C9C22" w14:textId="77777777" w:rsidR="008038BC" w:rsidRPr="00FE16D9" w:rsidRDefault="003073D9" w:rsidP="00DE2651">
      <w:pPr>
        <w:jc w:val="both"/>
        <w:rPr>
          <w:u w:val="single"/>
          <w:lang w:val="nl-BE"/>
        </w:rPr>
      </w:pPr>
      <w:r w:rsidRPr="00FE16D9">
        <w:rPr>
          <w:u w:val="single"/>
          <w:lang w:val="nl-BE"/>
        </w:rPr>
        <w:t>Systèmes d’irrigation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FE16D9" w:rsidRPr="00FE16D9" w14:paraId="0DF113ED" w14:textId="77777777" w:rsidTr="00854AEA">
        <w:tc>
          <w:tcPr>
            <w:tcW w:w="9243" w:type="dxa"/>
            <w:vAlign w:val="center"/>
          </w:tcPr>
          <w:p w14:paraId="21CEC0A9" w14:textId="77777777" w:rsidR="005409C4" w:rsidRPr="00FE16D9" w:rsidRDefault="005409C4" w:rsidP="00DE2651">
            <w:pPr>
              <w:jc w:val="both"/>
              <w:rPr>
                <w:szCs w:val="20"/>
                <w:lang w:val="nl-BE"/>
              </w:rPr>
            </w:pPr>
            <w:r w:rsidRPr="00FE16D9">
              <w:rPr>
                <w:sz w:val="28"/>
                <w:szCs w:val="28"/>
                <w:lang w:val="nl-BE"/>
              </w:rPr>
              <w:t>□</w:t>
            </w:r>
            <w:r w:rsidR="00973B27" w:rsidRPr="00FE16D9">
              <w:rPr>
                <w:szCs w:val="20"/>
                <w:lang w:val="nl-BE"/>
              </w:rPr>
              <w:t xml:space="preserve"> </w:t>
            </w:r>
            <w:r w:rsidR="00B225E2" w:rsidRPr="00FE16D9">
              <w:rPr>
                <w:szCs w:val="20"/>
                <w:lang w:val="nl-BE"/>
              </w:rPr>
              <w:t>Premier set d’irrigation manuelle</w:t>
            </w:r>
          </w:p>
          <w:p w14:paraId="13C1D410" w14:textId="77777777" w:rsidR="001244FE" w:rsidRPr="00FE16D9" w:rsidRDefault="001244FE" w:rsidP="00DE2651">
            <w:pPr>
              <w:jc w:val="both"/>
              <w:rPr>
                <w:szCs w:val="20"/>
                <w:lang w:val="nl-BE"/>
              </w:rPr>
            </w:pPr>
          </w:p>
        </w:tc>
      </w:tr>
      <w:tr w:rsidR="005409C4" w:rsidRPr="00FE16D9" w14:paraId="7A7F74B2" w14:textId="77777777" w:rsidTr="00854AEA">
        <w:tc>
          <w:tcPr>
            <w:tcW w:w="9243" w:type="dxa"/>
            <w:vAlign w:val="center"/>
          </w:tcPr>
          <w:p w14:paraId="749621B8" w14:textId="77777777" w:rsidR="005409C4" w:rsidRPr="00FE16D9" w:rsidRDefault="005409C4" w:rsidP="00DE2651">
            <w:pPr>
              <w:jc w:val="both"/>
              <w:rPr>
                <w:szCs w:val="20"/>
                <w:lang w:val="nl-BE"/>
              </w:rPr>
            </w:pPr>
            <w:r w:rsidRPr="00FE16D9">
              <w:rPr>
                <w:sz w:val="28"/>
                <w:szCs w:val="28"/>
                <w:lang w:val="nl-BE"/>
              </w:rPr>
              <w:t>□</w:t>
            </w:r>
            <w:r w:rsidRPr="00FE16D9">
              <w:rPr>
                <w:szCs w:val="20"/>
                <w:lang w:val="nl-BE"/>
              </w:rPr>
              <w:t xml:space="preserve"> </w:t>
            </w:r>
            <w:r w:rsidR="00B225E2" w:rsidRPr="00FE16D9">
              <w:rPr>
                <w:szCs w:val="20"/>
                <w:lang w:val="nl-BE"/>
              </w:rPr>
              <w:t>Première pompe d’irrigation</w:t>
            </w:r>
            <w:r w:rsidR="008E3D3D" w:rsidRPr="00FE16D9">
              <w:rPr>
                <w:szCs w:val="20"/>
                <w:lang w:val="nl-BE"/>
              </w:rPr>
              <w:t xml:space="preserve"> </w:t>
            </w:r>
          </w:p>
          <w:p w14:paraId="3E9879A5" w14:textId="77777777" w:rsidR="001244FE" w:rsidRPr="00FE16D9" w:rsidRDefault="001244FE" w:rsidP="00DE2651">
            <w:pPr>
              <w:jc w:val="both"/>
              <w:rPr>
                <w:szCs w:val="20"/>
                <w:lang w:val="nl-BE"/>
              </w:rPr>
            </w:pPr>
          </w:p>
        </w:tc>
      </w:tr>
    </w:tbl>
    <w:p w14:paraId="06ACD4FE" w14:textId="77777777" w:rsidR="005409C4" w:rsidRPr="00FE16D9" w:rsidRDefault="005409C4" w:rsidP="00DE2651">
      <w:pPr>
        <w:jc w:val="both"/>
        <w:rPr>
          <w:u w:val="single"/>
          <w:lang w:val="nl-BE"/>
        </w:rPr>
      </w:pPr>
    </w:p>
    <w:p w14:paraId="2F73BF5C" w14:textId="072192E6" w:rsidR="00611086" w:rsidRPr="00FE16D9" w:rsidRDefault="00611086" w:rsidP="00DE2651">
      <w:pPr>
        <w:spacing w:after="0" w:line="240" w:lineRule="auto"/>
        <w:jc w:val="both"/>
        <w:rPr>
          <w:b/>
          <w:u w:val="single"/>
          <w:lang w:val="nl-BE"/>
        </w:rPr>
      </w:pPr>
      <w:r w:rsidRPr="00FE16D9">
        <w:rPr>
          <w:b/>
          <w:u w:val="single"/>
          <w:lang w:val="nl-BE"/>
        </w:rPr>
        <w:t>3</w:t>
      </w:r>
      <w:r w:rsidR="00DE2651" w:rsidRPr="00FE16D9">
        <w:rPr>
          <w:b/>
          <w:u w:val="single"/>
          <w:lang w:val="nl-BE"/>
        </w:rPr>
        <w:t>. I</w:t>
      </w:r>
      <w:r w:rsidR="008E3D3D" w:rsidRPr="00FE16D9">
        <w:rPr>
          <w:b/>
          <w:u w:val="single"/>
          <w:lang w:val="nl-BE"/>
        </w:rPr>
        <w:t>dentification du médecin prescripteur</w:t>
      </w:r>
    </w:p>
    <w:p w14:paraId="0680F0E9" w14:textId="77777777" w:rsidR="00611086" w:rsidRPr="00FE16D9" w:rsidRDefault="00611086" w:rsidP="00DE2651">
      <w:pPr>
        <w:spacing w:after="0" w:line="240" w:lineRule="auto"/>
        <w:jc w:val="both"/>
        <w:rPr>
          <w:lang w:val="nl-BE"/>
        </w:rPr>
      </w:pPr>
    </w:p>
    <w:p w14:paraId="1BA6CEDF" w14:textId="77777777" w:rsidR="00611086" w:rsidRPr="00FE16D9" w:rsidRDefault="003073D9" w:rsidP="00DE2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nl-BE"/>
        </w:rPr>
      </w:pPr>
      <w:r w:rsidRPr="00FE16D9">
        <w:rPr>
          <w:lang w:val="nl-BE"/>
        </w:rPr>
        <w:t>Nom et prénom</w:t>
      </w:r>
      <w:r w:rsidR="00611086" w:rsidRPr="00FE16D9">
        <w:rPr>
          <w:lang w:val="nl-BE"/>
        </w:rPr>
        <w:t>:</w:t>
      </w:r>
    </w:p>
    <w:p w14:paraId="695B0BA3" w14:textId="77777777" w:rsidR="00611086" w:rsidRPr="00FE16D9" w:rsidRDefault="003073D9" w:rsidP="00DE2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nl-BE"/>
        </w:rPr>
      </w:pPr>
      <w:r w:rsidRPr="00FE16D9">
        <w:rPr>
          <w:lang w:val="nl-BE"/>
        </w:rPr>
        <w:t>Numéro INAMI</w:t>
      </w:r>
      <w:r w:rsidR="00611086" w:rsidRPr="00FE16D9">
        <w:rPr>
          <w:lang w:val="nl-BE"/>
        </w:rPr>
        <w:t xml:space="preserve">: </w:t>
      </w:r>
    </w:p>
    <w:p w14:paraId="64DA691E" w14:textId="77777777" w:rsidR="00611086" w:rsidRPr="00FE16D9" w:rsidRDefault="003073D9" w:rsidP="00DE2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nl-BE"/>
        </w:rPr>
      </w:pPr>
      <w:r w:rsidRPr="00FE16D9">
        <w:rPr>
          <w:lang w:val="nl-BE"/>
        </w:rPr>
        <w:t>Date</w:t>
      </w:r>
      <w:r w:rsidR="00611086" w:rsidRPr="00FE16D9">
        <w:rPr>
          <w:lang w:val="nl-BE"/>
        </w:rPr>
        <w:t xml:space="preserve"> …./…../…………</w:t>
      </w:r>
    </w:p>
    <w:p w14:paraId="29FF9C3C" w14:textId="77777777" w:rsidR="003925BC" w:rsidRPr="00FE16D9" w:rsidRDefault="003073D9" w:rsidP="00DE2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lang w:val="nl-BE"/>
        </w:rPr>
      </w:pPr>
      <w:r w:rsidRPr="00FE16D9">
        <w:rPr>
          <w:lang w:val="nl-BE"/>
        </w:rPr>
        <w:t>Signature du médecin prescripteur</w:t>
      </w:r>
      <w:r w:rsidR="00611086" w:rsidRPr="00FE16D9">
        <w:rPr>
          <w:lang w:val="nl-BE"/>
        </w:rPr>
        <w:t>:</w:t>
      </w:r>
    </w:p>
    <w:sectPr w:rsidR="003925BC" w:rsidRPr="00FE16D9" w:rsidSect="00C9345D">
      <w:headerReference w:type="default" r:id="rId7"/>
      <w:headerReference w:type="first" r:id="rId8"/>
      <w:pgSz w:w="11907" w:h="16839" w:code="9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0B96A" w14:textId="77777777" w:rsidR="006719E5" w:rsidRDefault="006719E5" w:rsidP="006430C6">
      <w:pPr>
        <w:spacing w:after="0" w:line="240" w:lineRule="auto"/>
      </w:pPr>
      <w:r>
        <w:separator/>
      </w:r>
    </w:p>
  </w:endnote>
  <w:endnote w:type="continuationSeparator" w:id="0">
    <w:p w14:paraId="50EF9903" w14:textId="77777777" w:rsidR="006719E5" w:rsidRDefault="006719E5" w:rsidP="00643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93290" w14:textId="77777777" w:rsidR="006719E5" w:rsidRDefault="006719E5" w:rsidP="006430C6">
      <w:pPr>
        <w:spacing w:after="0" w:line="240" w:lineRule="auto"/>
      </w:pPr>
      <w:r>
        <w:separator/>
      </w:r>
    </w:p>
  </w:footnote>
  <w:footnote w:type="continuationSeparator" w:id="0">
    <w:p w14:paraId="7AB2D98F" w14:textId="77777777" w:rsidR="006719E5" w:rsidRDefault="006719E5" w:rsidP="00643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62CD5" w14:textId="5C07D908" w:rsidR="00C9345D" w:rsidRPr="00C9345D" w:rsidRDefault="00C9345D" w:rsidP="00C9345D">
    <w:pPr>
      <w:pStyle w:val="Header"/>
      <w:rPr>
        <w:lang w:val="fr-BE"/>
      </w:rPr>
    </w:pPr>
    <w:r>
      <w:rPr>
        <w:lang w:val="fr-BE"/>
      </w:rPr>
      <w:tab/>
    </w:r>
    <w:r>
      <w:rPr>
        <w:lang w:val="fr-BE"/>
      </w:rPr>
      <w:tab/>
      <w:t>verso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2CCDE" w14:textId="41B953A7" w:rsidR="00C9345D" w:rsidRPr="00C9345D" w:rsidRDefault="00FE16D9">
    <w:pPr>
      <w:pStyle w:val="Header"/>
      <w:rPr>
        <w:lang w:val="fr-BE"/>
      </w:rPr>
    </w:pPr>
    <w:r w:rsidRPr="00757354">
      <w:rPr>
        <w:sz w:val="16"/>
        <w:szCs w:val="16"/>
        <w:lang w:val="fr-FR"/>
      </w:rPr>
      <w:t>Annexe au Règlement du 28 juillet 2003 portant exécution de l’article 22, 11°, de la loi relative à l’assurance obligatoire soins de santé et indemnités, coordonnée le 14 juillet 1994</w:t>
    </w:r>
    <w:r w:rsidR="00C9345D">
      <w:rPr>
        <w:lang w:val="fr-BE"/>
      </w:rPr>
      <w:tab/>
    </w:r>
    <w:r w:rsidR="00C9345D">
      <w:rPr>
        <w:lang w:val="fr-BE"/>
      </w:rPr>
      <w:tab/>
      <w:t>recto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F25BD"/>
    <w:multiLevelType w:val="hybridMultilevel"/>
    <w:tmpl w:val="1018DD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5BC"/>
    <w:rsid w:val="00000C5F"/>
    <w:rsid w:val="000314B8"/>
    <w:rsid w:val="0003718F"/>
    <w:rsid w:val="000628DE"/>
    <w:rsid w:val="000A2D59"/>
    <w:rsid w:val="000B08C5"/>
    <w:rsid w:val="000C204F"/>
    <w:rsid w:val="001244FE"/>
    <w:rsid w:val="00166810"/>
    <w:rsid w:val="001B2101"/>
    <w:rsid w:val="001D6166"/>
    <w:rsid w:val="00235AF3"/>
    <w:rsid w:val="002F341F"/>
    <w:rsid w:val="003073D9"/>
    <w:rsid w:val="003144DA"/>
    <w:rsid w:val="00370624"/>
    <w:rsid w:val="003925BC"/>
    <w:rsid w:val="00424524"/>
    <w:rsid w:val="004F601F"/>
    <w:rsid w:val="00520B85"/>
    <w:rsid w:val="00530497"/>
    <w:rsid w:val="005409C4"/>
    <w:rsid w:val="0054307D"/>
    <w:rsid w:val="00564BF6"/>
    <w:rsid w:val="0058660E"/>
    <w:rsid w:val="00590235"/>
    <w:rsid w:val="005B6A90"/>
    <w:rsid w:val="005C1D1B"/>
    <w:rsid w:val="005C5906"/>
    <w:rsid w:val="00610C14"/>
    <w:rsid w:val="00611086"/>
    <w:rsid w:val="006430C6"/>
    <w:rsid w:val="006719E5"/>
    <w:rsid w:val="0068415C"/>
    <w:rsid w:val="00704AF0"/>
    <w:rsid w:val="0070570E"/>
    <w:rsid w:val="007203FA"/>
    <w:rsid w:val="00721179"/>
    <w:rsid w:val="00726500"/>
    <w:rsid w:val="007751B9"/>
    <w:rsid w:val="007D05C4"/>
    <w:rsid w:val="007F3826"/>
    <w:rsid w:val="008038BC"/>
    <w:rsid w:val="00841063"/>
    <w:rsid w:val="00842DF9"/>
    <w:rsid w:val="00854AEA"/>
    <w:rsid w:val="008D0F80"/>
    <w:rsid w:val="008D505D"/>
    <w:rsid w:val="008D574B"/>
    <w:rsid w:val="008E3D3D"/>
    <w:rsid w:val="008E79D6"/>
    <w:rsid w:val="008F33D7"/>
    <w:rsid w:val="008F7046"/>
    <w:rsid w:val="00920F30"/>
    <w:rsid w:val="00967205"/>
    <w:rsid w:val="00973B27"/>
    <w:rsid w:val="00985907"/>
    <w:rsid w:val="009A4EB0"/>
    <w:rsid w:val="009D629C"/>
    <w:rsid w:val="00A356A4"/>
    <w:rsid w:val="00A70C5E"/>
    <w:rsid w:val="00A80F64"/>
    <w:rsid w:val="00AA07A7"/>
    <w:rsid w:val="00B225E2"/>
    <w:rsid w:val="00B77EF5"/>
    <w:rsid w:val="00B97250"/>
    <w:rsid w:val="00BB22D1"/>
    <w:rsid w:val="00BB687C"/>
    <w:rsid w:val="00C364C6"/>
    <w:rsid w:val="00C9345D"/>
    <w:rsid w:val="00CB1E3F"/>
    <w:rsid w:val="00CB63FD"/>
    <w:rsid w:val="00CF6DAB"/>
    <w:rsid w:val="00D35322"/>
    <w:rsid w:val="00D42EC3"/>
    <w:rsid w:val="00DB3EA5"/>
    <w:rsid w:val="00DC5536"/>
    <w:rsid w:val="00DE2651"/>
    <w:rsid w:val="00DF13A6"/>
    <w:rsid w:val="00DF1EBB"/>
    <w:rsid w:val="00E01B6F"/>
    <w:rsid w:val="00E03564"/>
    <w:rsid w:val="00E05485"/>
    <w:rsid w:val="00EB5E56"/>
    <w:rsid w:val="00EE1E10"/>
    <w:rsid w:val="00FB64B3"/>
    <w:rsid w:val="00FC53B9"/>
    <w:rsid w:val="00FE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5DAD85D"/>
  <w15:docId w15:val="{7D50D7FF-AAEE-4614-92A6-D74E3107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07D"/>
    <w:rPr>
      <w:rFonts w:ascii="Trebuchet MS" w:hAnsi="Trebuchet M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038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38B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38BC"/>
    <w:rPr>
      <w:rFonts w:ascii="Trebuchet MS" w:hAnsi="Trebuchet M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8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3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30C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0C6"/>
    <w:rPr>
      <w:rFonts w:ascii="Trebuchet MS" w:hAnsi="Trebuchet MS"/>
      <w:sz w:val="20"/>
    </w:rPr>
  </w:style>
  <w:style w:type="paragraph" w:styleId="Footer">
    <w:name w:val="footer"/>
    <w:basedOn w:val="Normal"/>
    <w:link w:val="FooterChar"/>
    <w:uiPriority w:val="99"/>
    <w:unhideWhenUsed/>
    <w:rsid w:val="006430C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0C6"/>
    <w:rPr>
      <w:rFonts w:ascii="Trebuchet MS" w:hAnsi="Trebuchet MS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3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3FA"/>
    <w:rPr>
      <w:rFonts w:ascii="Trebuchet MS" w:hAnsi="Trebuchet M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9173a76d0c87c230f2ed8dbf07421f12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4936e3a9aa15fa8779a5794eb017baf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d942d0da-d5cd-4a3f-9c2a-c2fdf367a1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d942d0da-d5cd-4a3f-9c2a-c2fdf367a1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2021-09-26T22:00:00+00:00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Bandagiste</TermName>
          <TermId xmlns="http://schemas.microsoft.com/office/infopath/2007/PartnerControls">f064ff8b-bb01-48c8-8f07-1e75bbccd627</TermId>
        </TermInfo>
        <TermInfo xmlns="http://schemas.microsoft.com/office/infopath/2007/PartnerControls">
          <TermName xmlns="http://schemas.microsoft.com/office/infopath/2007/PartnerControls">Médecin</TermName>
          <TermId xmlns="http://schemas.microsoft.com/office/infopath/2007/PartnerControls">d8a1e59b-bcd7-4d2f-b75c-23b993f6e1ad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27</Value>
      <Value>18</Value>
      <Value>9</Value>
      <Value>29</Value>
      <Value>8</Value>
    </TaxCatchAll>
    <RIDocSummary xmlns="f15eea43-7fa7-45cf-8dc0-d5244e2cd467">Prescription médicale pour du matériel de stomie (art. 27)</RIDocSummary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Remboursement des soins</TermName>
          <TermId xmlns="http://schemas.microsoft.com/office/infopath/2007/PartnerControls">733bdba3-12c9-4853-afaa-2f907b76ddd0</TermId>
        </TermInfo>
      </Terms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9FFDFE2E-8749-4C51-9520-23307B534E1F}"/>
</file>

<file path=customXml/itemProps2.xml><?xml version="1.0" encoding="utf-8"?>
<ds:datastoreItem xmlns:ds="http://schemas.openxmlformats.org/officeDocument/2006/customXml" ds:itemID="{4F813F2A-BA85-41DC-9007-976433B22D6E}"/>
</file>

<file path=customXml/itemProps3.xml><?xml version="1.0" encoding="utf-8"?>
<ds:datastoreItem xmlns:ds="http://schemas.openxmlformats.org/officeDocument/2006/customXml" ds:itemID="{43FA6C52-6027-410E-8431-BE294F48E330}"/>
</file>

<file path=docProps/app.xml><?xml version="1.0" encoding="utf-8"?>
<Properties xmlns="http://schemas.openxmlformats.org/officeDocument/2006/extended-properties" xmlns:vt="http://schemas.openxmlformats.org/officeDocument/2006/docPropsVTypes">
  <Template>CBB88928.dotm</Template>
  <TotalTime>0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LCM-ANMC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Formulaire: Bandagistes – Annexe 93 – Prescription médicale pour du matériel de stomie</dc:title>
  <dc:creator>De Koekelaere Katrien (100)</dc:creator>
  <cp:lastModifiedBy>Nathalie De Rudder (RIZIV-INAMI)</cp:lastModifiedBy>
  <cp:revision>4</cp:revision>
  <dcterms:created xsi:type="dcterms:W3CDTF">2020-03-04T09:18:00Z</dcterms:created>
  <dcterms:modified xsi:type="dcterms:W3CDTF">2020-06-15T08:16:00Z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27;#Bandagiste|f064ff8b-bb01-48c8-8f07-1e75bbccd627;#29;#Médecin|d8a1e59b-bcd7-4d2f-b75c-23b993f6e1ad</vt:lpwstr>
  </property>
  <property fmtid="{D5CDD505-2E9C-101B-9397-08002B2CF9AE}" pid="4" name="RITheme">
    <vt:lpwstr>18;#Remboursement des soins|733bdba3-12c9-4853-afaa-2f907b76ddd0</vt:lpwstr>
  </property>
  <property fmtid="{D5CDD505-2E9C-101B-9397-08002B2CF9AE}" pid="5" name="RILanguage">
    <vt:lpwstr>8;#Français|aa2269b8-11bd-4cc9-9267-801806817e60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  <property fmtid="{D5CDD505-2E9C-101B-9397-08002B2CF9AE}" pid="8" name="Order">
    <vt:r8>3318400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